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8" w:rsidRDefault="00657579" w:rsidP="006E01C8">
      <w:pPr>
        <w:rPr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-41275</wp:posOffset>
            </wp:positionV>
            <wp:extent cx="695325" cy="1079500"/>
            <wp:effectExtent l="19050" t="0" r="9525" b="0"/>
            <wp:wrapSquare wrapText="bothSides"/>
            <wp:docPr id="1" name="Immagine 0" descr="Logo 2009_positivo_R_pantone 654C_Rall 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09_positivo_R_pantone 654C_Rall 5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0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-96520</wp:posOffset>
                </wp:positionV>
                <wp:extent cx="5058410" cy="351790"/>
                <wp:effectExtent l="0" t="0" r="0" b="190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E7C" w:rsidRPr="009C2006" w:rsidRDefault="008E0E7C">
                            <w:pPr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2006"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HIGH-PRESSURE HOMOGENIZERS AND PISTON PUMPS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8pt;margin-top:-7.6pt;width:398.3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q/tQ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" filled="f" stroked="f">
                <v:textbox>
                  <w:txbxContent>
                    <w:p w:rsidR="008E0E7C" w:rsidRPr="009C2006" w:rsidRDefault="008E0E7C">
                      <w:pPr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9C2006"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  <w:lang w:val="en-US"/>
                        </w:rPr>
                        <w:t>HIGH-PRESSURE HOMOGENIZERS AND PISTON PUMPS</w:t>
                      </w:r>
                    </w:p>
                  </w:txbxContent>
                </v:textbox>
              </v:shape>
            </w:pict>
          </mc:Fallback>
        </mc:AlternateContent>
      </w:r>
    </w:p>
    <w:p w:rsidR="00F60537" w:rsidRDefault="00A32976" w:rsidP="00A32976">
      <w:pPr>
        <w:rPr>
          <w:rFonts w:asciiTheme="minorHAnsi" w:hAnsiTheme="minorHAnsi" w:cstheme="minorHAnsi"/>
          <w:sz w:val="14"/>
          <w:szCs w:val="14"/>
        </w:rPr>
      </w:pPr>
      <w:r w:rsidRPr="00A32976">
        <w:rPr>
          <w:noProof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margin">
              <wp:posOffset>941705</wp:posOffset>
            </wp:positionH>
            <wp:positionV relativeFrom="page">
              <wp:posOffset>504190</wp:posOffset>
            </wp:positionV>
            <wp:extent cx="3381375" cy="109220"/>
            <wp:effectExtent l="19050" t="0" r="9525" b="0"/>
            <wp:wrapNone/>
            <wp:docPr id="12" name="Immagine 8" descr="high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high pr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01" t="71154" r="22650" b="-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9B3" w:rsidRPr="009C2006" w:rsidRDefault="005059B3" w:rsidP="00A32976">
      <w:pPr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DF3169" w:rsidRPr="00081B43" w:rsidRDefault="005059B3" w:rsidP="00A32976">
      <w:pPr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A </w:t>
      </w:r>
      <w:r w:rsidR="00F60537" w:rsidRPr="00081B43">
        <w:rPr>
          <w:rFonts w:asciiTheme="minorHAnsi" w:hAnsiTheme="minorHAnsi" w:cstheme="minorHAnsi"/>
          <w:sz w:val="18"/>
          <w:szCs w:val="18"/>
          <w:lang w:val="en-US"/>
        </w:rPr>
        <w:t xml:space="preserve">Brand of </w:t>
      </w:r>
      <w:r w:rsidR="00081B43" w:rsidRPr="00FB47D2">
        <w:rPr>
          <w:rFonts w:asciiTheme="minorHAnsi" w:hAnsiTheme="minorHAnsi" w:cstheme="minorHAnsi"/>
          <w:b/>
          <w:sz w:val="18"/>
          <w:szCs w:val="18"/>
          <w:lang w:val="en-US"/>
        </w:rPr>
        <w:t xml:space="preserve">INTERPUMP GROUP </w:t>
      </w:r>
      <w:r w:rsidR="00F60537" w:rsidRPr="00FB47D2">
        <w:rPr>
          <w:rFonts w:asciiTheme="minorHAnsi" w:hAnsiTheme="minorHAnsi" w:cstheme="minorHAnsi"/>
          <w:b/>
          <w:sz w:val="18"/>
          <w:szCs w:val="18"/>
          <w:lang w:val="en-US"/>
        </w:rPr>
        <w:t>S.p.A.</w:t>
      </w:r>
    </w:p>
    <w:p w:rsidR="00305D96" w:rsidRPr="005059B3" w:rsidRDefault="00305D96" w:rsidP="00A32976">
      <w:pPr>
        <w:rPr>
          <w:rFonts w:asciiTheme="minorHAnsi" w:hAnsiTheme="minorHAnsi" w:cstheme="minorHAnsi"/>
          <w:sz w:val="16"/>
          <w:szCs w:val="16"/>
        </w:rPr>
      </w:pPr>
      <w:r w:rsidRPr="005059B3">
        <w:rPr>
          <w:rFonts w:asciiTheme="minorHAnsi" w:hAnsiTheme="minorHAnsi" w:cstheme="minorHAnsi"/>
          <w:sz w:val="16"/>
          <w:szCs w:val="16"/>
        </w:rPr>
        <w:t>Via G</w:t>
      </w:r>
      <w:r w:rsidR="00553DA9" w:rsidRPr="005059B3">
        <w:rPr>
          <w:rFonts w:asciiTheme="minorHAnsi" w:hAnsiTheme="minorHAnsi" w:cstheme="minorHAnsi"/>
          <w:sz w:val="16"/>
          <w:szCs w:val="16"/>
        </w:rPr>
        <w:t xml:space="preserve">iambattista </w:t>
      </w:r>
      <w:r w:rsidRPr="005059B3">
        <w:rPr>
          <w:rFonts w:asciiTheme="minorHAnsi" w:hAnsiTheme="minorHAnsi" w:cstheme="minorHAnsi"/>
          <w:sz w:val="16"/>
          <w:szCs w:val="16"/>
        </w:rPr>
        <w:t>Vico, 2</w:t>
      </w:r>
      <w:r w:rsidR="00544DD6" w:rsidRPr="005059B3">
        <w:rPr>
          <w:rFonts w:asciiTheme="minorHAnsi" w:hAnsiTheme="minorHAnsi" w:cstheme="minorHAnsi"/>
          <w:sz w:val="16"/>
          <w:szCs w:val="16"/>
        </w:rPr>
        <w:t xml:space="preserve"> (ingresso Via Pietro Micca, 2)</w:t>
      </w:r>
      <w:r w:rsidR="00FB47D2" w:rsidRPr="005059B3">
        <w:rPr>
          <w:rFonts w:asciiTheme="minorHAnsi" w:hAnsiTheme="minorHAnsi" w:cstheme="minorHAnsi"/>
          <w:sz w:val="16"/>
          <w:szCs w:val="16"/>
        </w:rPr>
        <w:t xml:space="preserve"> - 42124 - </w:t>
      </w:r>
      <w:r w:rsidRPr="005059B3">
        <w:rPr>
          <w:rFonts w:asciiTheme="minorHAnsi" w:hAnsiTheme="minorHAnsi" w:cstheme="minorHAnsi"/>
          <w:sz w:val="16"/>
          <w:szCs w:val="16"/>
        </w:rPr>
        <w:t xml:space="preserve">Reggio Emilia – </w:t>
      </w:r>
      <w:proofErr w:type="spellStart"/>
      <w:r w:rsidRPr="005059B3">
        <w:rPr>
          <w:rFonts w:asciiTheme="minorHAnsi" w:hAnsiTheme="minorHAnsi" w:cstheme="minorHAnsi"/>
          <w:sz w:val="16"/>
          <w:szCs w:val="16"/>
        </w:rPr>
        <w:t>Italy</w:t>
      </w:r>
      <w:proofErr w:type="spellEnd"/>
      <w:r w:rsidRPr="005059B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B47D2" w:rsidRPr="005059B3" w:rsidRDefault="00305D96" w:rsidP="00A32976">
      <w:pPr>
        <w:rPr>
          <w:rFonts w:asciiTheme="minorHAnsi" w:hAnsiTheme="minorHAnsi" w:cstheme="minorHAnsi"/>
          <w:sz w:val="16"/>
          <w:szCs w:val="16"/>
        </w:rPr>
      </w:pPr>
      <w:r w:rsidRPr="005059B3">
        <w:rPr>
          <w:rFonts w:asciiTheme="minorHAnsi" w:hAnsiTheme="minorHAnsi" w:cstheme="minorHAnsi"/>
          <w:sz w:val="16"/>
          <w:szCs w:val="16"/>
        </w:rPr>
        <w:t>Tel. +39 0522</w:t>
      </w:r>
      <w:r w:rsidR="00A32976" w:rsidRPr="005059B3">
        <w:rPr>
          <w:rFonts w:asciiTheme="minorHAnsi" w:hAnsiTheme="minorHAnsi" w:cstheme="minorHAnsi"/>
          <w:sz w:val="16"/>
          <w:szCs w:val="16"/>
        </w:rPr>
        <w:t xml:space="preserve"> 9</w:t>
      </w:r>
      <w:r w:rsidRPr="005059B3">
        <w:rPr>
          <w:rFonts w:asciiTheme="minorHAnsi" w:hAnsiTheme="minorHAnsi" w:cstheme="minorHAnsi"/>
          <w:sz w:val="16"/>
          <w:szCs w:val="16"/>
        </w:rPr>
        <w:t xml:space="preserve">48011 </w:t>
      </w:r>
      <w:r w:rsidR="00A32976" w:rsidRPr="005059B3">
        <w:rPr>
          <w:rFonts w:asciiTheme="minorHAnsi" w:hAnsiTheme="minorHAnsi" w:cstheme="minorHAnsi"/>
          <w:sz w:val="16"/>
          <w:szCs w:val="16"/>
        </w:rPr>
        <w:t>– Fax +39 052</w:t>
      </w:r>
      <w:r w:rsidRPr="005059B3">
        <w:rPr>
          <w:rFonts w:asciiTheme="minorHAnsi" w:hAnsiTheme="minorHAnsi" w:cstheme="minorHAnsi"/>
          <w:sz w:val="16"/>
          <w:szCs w:val="16"/>
        </w:rPr>
        <w:t xml:space="preserve">2 948080 </w:t>
      </w:r>
    </w:p>
    <w:p w:rsidR="005059B3" w:rsidRPr="005059B3" w:rsidRDefault="00FB47D2" w:rsidP="00A32976">
      <w:pPr>
        <w:rPr>
          <w:rFonts w:asciiTheme="minorHAnsi" w:hAnsiTheme="minorHAnsi" w:cstheme="minorHAnsi"/>
          <w:sz w:val="16"/>
          <w:szCs w:val="16"/>
        </w:rPr>
      </w:pPr>
      <w:r w:rsidRPr="005059B3">
        <w:rPr>
          <w:rFonts w:asciiTheme="minorHAnsi" w:hAnsiTheme="minorHAnsi" w:cstheme="minorHAnsi"/>
          <w:sz w:val="16"/>
          <w:szCs w:val="16"/>
        </w:rPr>
        <w:t>E</w:t>
      </w:r>
      <w:r w:rsidR="00A32976" w:rsidRPr="005059B3">
        <w:rPr>
          <w:rFonts w:asciiTheme="minorHAnsi" w:hAnsiTheme="minorHAnsi" w:cstheme="minorHAnsi"/>
          <w:sz w:val="16"/>
          <w:szCs w:val="16"/>
        </w:rPr>
        <w:t>-mail:</w:t>
      </w:r>
      <w:r w:rsidR="00305D96" w:rsidRPr="005059B3">
        <w:rPr>
          <w:rFonts w:asciiTheme="minorHAnsi" w:hAnsiTheme="minorHAnsi" w:cstheme="minorHAnsi"/>
          <w:sz w:val="16"/>
          <w:szCs w:val="16"/>
        </w:rPr>
        <w:t xml:space="preserve"> </w:t>
      </w:r>
      <w:r w:rsidR="005059B3" w:rsidRPr="005059B3">
        <w:rPr>
          <w:rFonts w:asciiTheme="minorHAnsi" w:hAnsiTheme="minorHAnsi" w:cstheme="minorHAnsi"/>
          <w:sz w:val="16"/>
          <w:szCs w:val="16"/>
        </w:rPr>
        <w:t xml:space="preserve">info@bertolisrl.eu </w:t>
      </w:r>
    </w:p>
    <w:p w:rsidR="00A32976" w:rsidRDefault="00A32976" w:rsidP="007068A7">
      <w:pPr>
        <w:rPr>
          <w:rFonts w:asciiTheme="minorHAnsi" w:hAnsiTheme="minorHAnsi" w:cstheme="minorHAnsi"/>
          <w:sz w:val="16"/>
          <w:szCs w:val="16"/>
        </w:rPr>
      </w:pPr>
      <w:r w:rsidRPr="005059B3">
        <w:rPr>
          <w:rFonts w:asciiTheme="minorHAnsi" w:hAnsiTheme="minorHAnsi" w:cstheme="minorHAnsi"/>
          <w:sz w:val="16"/>
          <w:szCs w:val="16"/>
        </w:rPr>
        <w:t xml:space="preserve">web: </w:t>
      </w:r>
      <w:hyperlink r:id="rId11" w:history="1">
        <w:r w:rsidR="007068A7" w:rsidRPr="004614E0">
          <w:rPr>
            <w:rStyle w:val="Collegamentoipertestuale"/>
            <w:rFonts w:asciiTheme="minorHAnsi" w:hAnsiTheme="minorHAnsi" w:cstheme="minorHAnsi"/>
            <w:sz w:val="16"/>
            <w:szCs w:val="16"/>
          </w:rPr>
          <w:t>www.bertolisrl.eu</w:t>
        </w:r>
      </w:hyperlink>
      <w:r w:rsidRPr="005059B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7068A7" w:rsidRDefault="007068A7" w:rsidP="007068A7">
      <w:pPr>
        <w:rPr>
          <w:rFonts w:asciiTheme="minorHAnsi" w:hAnsiTheme="minorHAnsi" w:cstheme="minorHAnsi"/>
          <w:sz w:val="16"/>
          <w:szCs w:val="16"/>
        </w:rPr>
      </w:pPr>
    </w:p>
    <w:p w:rsidR="007068A7" w:rsidRPr="00A24064" w:rsidRDefault="007068A7" w:rsidP="007068A7">
      <w:pPr>
        <w:rPr>
          <w:rFonts w:asciiTheme="minorHAnsi" w:hAnsiTheme="minorHAnsi" w:cs="Arial"/>
          <w:b/>
        </w:rPr>
      </w:pPr>
    </w:p>
    <w:p w:rsidR="00A32976" w:rsidRPr="00812335" w:rsidRDefault="00E2500F" w:rsidP="00A32976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</w:rPr>
        <w:t xml:space="preserve">   </w:t>
      </w:r>
      <w:r w:rsidR="00DD1ACF">
        <w:rPr>
          <w:rFonts w:asciiTheme="minorHAnsi" w:hAnsiTheme="minorHAnsi" w:cstheme="minorHAnsi"/>
        </w:rPr>
        <w:t xml:space="preserve">Reggio Emilia, </w:t>
      </w:r>
      <w:r w:rsidR="00385C32" w:rsidRPr="00812335">
        <w:rPr>
          <w:rFonts w:asciiTheme="minorHAnsi" w:hAnsiTheme="minorHAnsi" w:cstheme="minorHAnsi"/>
        </w:rPr>
        <w:fldChar w:fldCharType="begin"/>
      </w:r>
      <w:r w:rsidR="00812335" w:rsidRPr="00812335">
        <w:rPr>
          <w:rFonts w:asciiTheme="minorHAnsi" w:hAnsiTheme="minorHAnsi" w:cstheme="minorHAnsi"/>
        </w:rPr>
        <w:instrText xml:space="preserve"> TIME \@ "dd/MM/yyyy" </w:instrText>
      </w:r>
      <w:r w:rsidR="00385C32" w:rsidRPr="00812335">
        <w:rPr>
          <w:rFonts w:asciiTheme="minorHAnsi" w:hAnsiTheme="minorHAnsi" w:cstheme="minorHAnsi"/>
        </w:rPr>
        <w:fldChar w:fldCharType="separate"/>
      </w:r>
      <w:r w:rsidR="00721AAC">
        <w:rPr>
          <w:rFonts w:asciiTheme="minorHAnsi" w:hAnsiTheme="minorHAnsi" w:cstheme="minorHAnsi"/>
          <w:noProof/>
        </w:rPr>
        <w:t>26/06/2018</w:t>
      </w:r>
      <w:r w:rsidR="00385C32" w:rsidRPr="00812335">
        <w:rPr>
          <w:rFonts w:asciiTheme="minorHAnsi" w:hAnsiTheme="minorHAnsi" w:cstheme="minorHAnsi"/>
        </w:rPr>
        <w:fldChar w:fldCharType="end"/>
      </w:r>
      <w:r w:rsidR="00A32976" w:rsidRPr="00812335">
        <w:rPr>
          <w:rFonts w:asciiTheme="minorHAnsi" w:hAnsiTheme="minorHAnsi" w:cstheme="minorHAnsi"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9878060</wp:posOffset>
            </wp:positionV>
            <wp:extent cx="2145665" cy="683895"/>
            <wp:effectExtent l="19050" t="0" r="698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976" w:rsidRPr="00812335">
        <w:rPr>
          <w:rFonts w:asciiTheme="minorHAnsi" w:hAnsiTheme="minorHAnsi" w:cstheme="minorHAnsi"/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10008870</wp:posOffset>
            </wp:positionV>
            <wp:extent cx="508000" cy="457200"/>
            <wp:effectExtent l="19050" t="0" r="635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976" w:rsidRPr="00812335">
        <w:rPr>
          <w:rFonts w:asciiTheme="minorHAnsi" w:hAnsiTheme="minorHAnsi" w:cstheme="minorHAnsi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9980930</wp:posOffset>
            </wp:positionV>
            <wp:extent cx="476250" cy="466725"/>
            <wp:effectExtent l="19050" t="0" r="0" b="0"/>
            <wp:wrapNone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976" w:rsidRPr="003A40D9" w:rsidRDefault="00A32976" w:rsidP="00A32976">
      <w:pPr>
        <w:rPr>
          <w:rFonts w:asciiTheme="minorHAnsi" w:hAnsiTheme="minorHAnsi" w:cstheme="minorHAnsi"/>
          <w:sz w:val="14"/>
          <w:szCs w:val="14"/>
        </w:rPr>
      </w:pPr>
    </w:p>
    <w:p w:rsidR="007068A7" w:rsidRDefault="00592885" w:rsidP="006E01C8">
      <w:pPr>
        <w:rPr>
          <w:lang w:eastAsia="en-US"/>
        </w:rPr>
      </w:pPr>
      <w:r>
        <w:rPr>
          <w:lang w:eastAsia="en-US"/>
        </w:rPr>
        <w:t xml:space="preserve">          </w:t>
      </w:r>
    </w:p>
    <w:tbl>
      <w:tblPr>
        <w:tblStyle w:val="Sfondomedio1-Colore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4394"/>
      </w:tblGrid>
      <w:tr w:rsidR="007068A7" w:rsidRPr="000F4F21" w:rsidTr="00DD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vAlign w:val="center"/>
          </w:tcPr>
          <w:p w:rsidR="007068A7" w:rsidRPr="00B92EE3" w:rsidRDefault="007068A7" w:rsidP="00DD730B">
            <w:pPr>
              <w:jc w:val="center"/>
              <w:rPr>
                <w:rFonts w:cstheme="minorHAnsi"/>
                <w:b w:val="0"/>
              </w:rPr>
            </w:pPr>
            <w:r w:rsidRPr="00B92EE3">
              <w:rPr>
                <w:rFonts w:cstheme="minorHAnsi"/>
              </w:rPr>
              <w:t>QUESTIONNAIRE ORDER HOMOGENIZER</w:t>
            </w:r>
            <w:r>
              <w:rPr>
                <w:rFonts w:cstheme="minorHAnsi"/>
              </w:rPr>
              <w:t xml:space="preserve"> /</w:t>
            </w:r>
            <w:r w:rsidRPr="00B92E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PUMP </w:t>
            </w:r>
          </w:p>
          <w:p w:rsidR="007068A7" w:rsidRPr="00AA667C" w:rsidRDefault="007068A7" w:rsidP="00DD730B">
            <w:pPr>
              <w:jc w:val="center"/>
              <w:rPr>
                <w:rFonts w:cstheme="minorHAnsi"/>
                <w:b w:val="0"/>
              </w:rPr>
            </w:pPr>
            <w:r w:rsidRPr="00AA667C">
              <w:rPr>
                <w:rFonts w:cstheme="minorHAnsi"/>
              </w:rPr>
              <w:t xml:space="preserve">QUESTIONARIO </w:t>
            </w:r>
            <w:r w:rsidRPr="00B92EE3">
              <w:rPr>
                <w:rFonts w:cstheme="minorHAnsi"/>
              </w:rPr>
              <w:t>O</w:t>
            </w:r>
            <w:r w:rsidRPr="00AA667C">
              <w:rPr>
                <w:rFonts w:cstheme="minorHAnsi"/>
              </w:rPr>
              <w:t xml:space="preserve">RDINE OMOGENEIZZATORE </w:t>
            </w:r>
            <w:r>
              <w:rPr>
                <w:rFonts w:cstheme="minorHAnsi"/>
              </w:rPr>
              <w:t>/ POMPA</w:t>
            </w:r>
            <w:r w:rsidRPr="00AA667C">
              <w:rPr>
                <w:rFonts w:cstheme="minorHAnsi"/>
              </w:rPr>
              <w:t xml:space="preserve"> </w:t>
            </w:r>
          </w:p>
          <w:p w:rsidR="007068A7" w:rsidRPr="00F52046" w:rsidRDefault="007068A7" w:rsidP="00DD730B">
            <w:pPr>
              <w:jc w:val="center"/>
              <w:rPr>
                <w:rFonts w:cstheme="minorHAnsi"/>
                <w:lang w:val="ru-RU"/>
              </w:rPr>
            </w:pPr>
            <w:r w:rsidRPr="004554EE">
              <w:rPr>
                <w:rFonts w:cstheme="minorHAnsi"/>
                <w:lang w:val="ru-RU"/>
              </w:rPr>
              <w:t>ОПРОСНЫЙ</w:t>
            </w:r>
            <w:r w:rsidRPr="00574948">
              <w:rPr>
                <w:rFonts w:cstheme="minorHAnsi"/>
                <w:lang w:val="ru-RU"/>
              </w:rPr>
              <w:t xml:space="preserve"> </w:t>
            </w:r>
            <w:r w:rsidRPr="004554EE">
              <w:rPr>
                <w:rFonts w:cstheme="minorHAnsi"/>
                <w:lang w:val="ru-RU"/>
              </w:rPr>
              <w:t>ЛИСТ</w:t>
            </w:r>
            <w:r w:rsidRPr="00574948">
              <w:rPr>
                <w:rFonts w:cstheme="minorHAnsi"/>
                <w:lang w:val="ru-RU"/>
              </w:rPr>
              <w:t xml:space="preserve"> </w:t>
            </w:r>
            <w:r w:rsidRPr="004554EE">
              <w:rPr>
                <w:rFonts w:cstheme="minorHAnsi"/>
                <w:lang w:val="ru-RU"/>
              </w:rPr>
              <w:t>ДЛЯ</w:t>
            </w:r>
            <w:r w:rsidRPr="00574948">
              <w:rPr>
                <w:rFonts w:cstheme="minorHAnsi"/>
                <w:lang w:val="ru-RU"/>
              </w:rPr>
              <w:t xml:space="preserve"> </w:t>
            </w:r>
            <w:r w:rsidRPr="004554EE">
              <w:rPr>
                <w:rFonts w:cstheme="minorHAnsi"/>
                <w:lang w:val="ru-RU"/>
              </w:rPr>
              <w:t>ЗАКАЗА</w:t>
            </w:r>
            <w:r w:rsidRPr="00574948">
              <w:rPr>
                <w:rFonts w:cstheme="minorHAnsi"/>
                <w:lang w:val="ru-RU"/>
              </w:rPr>
              <w:t xml:space="preserve"> </w:t>
            </w:r>
            <w:r w:rsidRPr="004554EE">
              <w:rPr>
                <w:rFonts w:cstheme="minorHAnsi"/>
                <w:lang w:val="ru-RU"/>
              </w:rPr>
              <w:t>ГОМОГЕНИЗАТОРА</w:t>
            </w:r>
            <w:r w:rsidRPr="00574948">
              <w:rPr>
                <w:rFonts w:cstheme="minorHAnsi"/>
                <w:lang w:val="ru-RU"/>
              </w:rPr>
              <w:t xml:space="preserve"> / </w:t>
            </w:r>
            <w:r w:rsidRPr="004554EE">
              <w:rPr>
                <w:rFonts w:cstheme="minorHAnsi"/>
                <w:lang w:val="ru-RU"/>
              </w:rPr>
              <w:t>НАСОСА</w:t>
            </w:r>
            <w:r w:rsidRPr="00574948">
              <w:rPr>
                <w:rFonts w:cstheme="minorHAnsi"/>
                <w:lang w:val="ru-RU"/>
              </w:rPr>
              <w:t xml:space="preserve">  </w:t>
            </w:r>
          </w:p>
          <w:p w:rsidR="007068A7" w:rsidRPr="00F52046" w:rsidRDefault="007068A7" w:rsidP="00DD730B">
            <w:pPr>
              <w:jc w:val="center"/>
              <w:rPr>
                <w:rFonts w:cstheme="minorHAnsi"/>
                <w:sz w:val="2"/>
                <w:szCs w:val="2"/>
                <w:lang w:val="ru-RU"/>
              </w:rPr>
            </w:pPr>
          </w:p>
        </w:tc>
      </w:tr>
      <w:tr w:rsidR="007068A7" w:rsidRPr="002D66A4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right w:val="single" w:sz="4" w:space="0" w:color="auto"/>
            </w:tcBorders>
            <w:vAlign w:val="center"/>
          </w:tcPr>
          <w:p w:rsidR="007068A7" w:rsidRPr="00751845" w:rsidRDefault="007068A7" w:rsidP="00DD730B">
            <w:pPr>
              <w:rPr>
                <w:rFonts w:cstheme="minorHAnsi"/>
                <w:color w:val="002060"/>
                <w:sz w:val="4"/>
                <w:szCs w:val="4"/>
                <w:lang w:val="ru-RU"/>
              </w:rPr>
            </w:pPr>
          </w:p>
          <w:p w:rsidR="007068A7" w:rsidRPr="00751845" w:rsidRDefault="007068A7" w:rsidP="00DD730B">
            <w:pPr>
              <w:rPr>
                <w:rFonts w:cstheme="minorHAnsi"/>
                <w:color w:val="002060"/>
                <w:sz w:val="4"/>
                <w:szCs w:val="4"/>
                <w:lang w:val="ru-RU"/>
              </w:rPr>
            </w:pPr>
          </w:p>
          <w:p w:rsidR="007068A7" w:rsidRPr="00751845" w:rsidRDefault="007068A7" w:rsidP="00DD730B">
            <w:pPr>
              <w:rPr>
                <w:rFonts w:cstheme="minorHAnsi"/>
                <w:color w:val="002060"/>
                <w:sz w:val="4"/>
                <w:szCs w:val="4"/>
                <w:lang w:val="ru-RU"/>
              </w:rPr>
            </w:pPr>
          </w:p>
          <w:p w:rsidR="007068A7" w:rsidRDefault="007068A7" w:rsidP="00DD730B">
            <w:pPr>
              <w:rPr>
                <w:rFonts w:cstheme="minorHAnsi"/>
                <w:color w:val="002060"/>
                <w:sz w:val="4"/>
                <w:szCs w:val="4"/>
              </w:rPr>
            </w:pPr>
            <w:r w:rsidRPr="00F52046">
              <w:rPr>
                <w:rFonts w:cstheme="minorHAnsi"/>
                <w:color w:val="002060"/>
              </w:rPr>
              <w:t>PRODUCT / PRODOTTO / ПРОДУКТ</w:t>
            </w:r>
          </w:p>
          <w:p w:rsidR="007068A7" w:rsidRDefault="007068A7" w:rsidP="00DD730B">
            <w:pPr>
              <w:rPr>
                <w:rFonts w:cstheme="minorHAnsi"/>
                <w:sz w:val="4"/>
                <w:szCs w:val="4"/>
              </w:rPr>
            </w:pPr>
          </w:p>
          <w:p w:rsidR="007068A7" w:rsidRDefault="007068A7" w:rsidP="00DD730B">
            <w:pPr>
              <w:rPr>
                <w:rFonts w:cstheme="minorHAnsi"/>
                <w:sz w:val="4"/>
                <w:szCs w:val="4"/>
              </w:rPr>
            </w:pPr>
          </w:p>
          <w:p w:rsidR="007068A7" w:rsidRPr="00BC75D2" w:rsidRDefault="007068A7" w:rsidP="00DD730B">
            <w:pPr>
              <w:rPr>
                <w:rFonts w:cstheme="minorHAnsi"/>
                <w:sz w:val="4"/>
                <w:szCs w:val="4"/>
              </w:rPr>
            </w:pPr>
          </w:p>
        </w:tc>
        <w:sdt>
          <w:sdtPr>
            <w:rPr>
              <w:rFonts w:cstheme="minorHAnsi"/>
              <w:lang w:val="ru-RU"/>
            </w:rPr>
            <w:id w:val="29295610"/>
            <w:placeholder>
              <w:docPart w:val="228539ABD48040F39BC6AE9241B0B75C"/>
            </w:placeholder>
          </w:sdtPr>
          <w:sdtEndPr/>
          <w:sdtContent>
            <w:sdt>
              <w:sdtPr>
                <w:rPr>
                  <w:rFonts w:cstheme="minorHAnsi"/>
                  <w:lang w:val="ru-RU"/>
                </w:rPr>
                <w:alias w:val="Product / Prodotto / Продукт"/>
                <w:tag w:val="Product / Prodotto / Продукт"/>
                <w:id w:val="29295624"/>
                <w:placeholder>
                  <w:docPart w:val="021EB48A634C4123A8928F722E48DCCB"/>
                </w:placeholder>
                <w:comboBox>
                  <w:listItem w:displayText="Select / Seleziona / Выбрать" w:value="Select / Seleziona / Выбрать"/>
                  <w:listItem w:displayText="Dairy / Latte / Молочные продукты" w:value="Dairy / Latte / Молочные продукты"/>
                  <w:listItem w:displayText="Juices and drinks / Succhi e bevande / Соки и напитки" w:value="Juices and drinks / Succhi e bevande / Соки и напитки"/>
                  <w:listItem w:displayText="Ketchup and sauces / Ketchup e salse / Кетчупы и салсы" w:value="Ketchup and sauces / Ketchup e salse / Кетчупы и салсы"/>
                  <w:listItem w:displayText="Pharmaceutical / Farmaceutica / Фармацевтические" w:value="Pharmaceutical / Farmaceutica / Фармацевтические"/>
                  <w:listItem w:displayText="Chemical / Chimici / Химические" w:value="Chemical / Chimici / Химические"/>
                  <w:listItem w:displayText="Cosmetic / Cosmetici / Косметические" w:value="Cosmetic / Cosmetici / Косметические"/>
                  <w:listItem w:displayText="Oils and fats / Olii e grassi / Масла и жиры" w:value="Oils and fats / Olii e grassi / Масла и жиры"/>
                  <w:listItem w:displayText="Other / Altro / Другое (specify/indicare/указать)" w:value="Other / Altro / Другое (specify/indicare/указать)"/>
                </w:comboBox>
              </w:sdtPr>
              <w:sdtEndPr/>
              <w:sdtContent>
                <w:tc>
                  <w:tcPr>
                    <w:tcW w:w="4394" w:type="dxa"/>
                    <w:tcBorders>
                      <w:left w:val="single" w:sz="4" w:space="0" w:color="auto"/>
                    </w:tcBorders>
                    <w:vAlign w:val="center"/>
                  </w:tcPr>
                  <w:p w:rsidR="007068A7" w:rsidRPr="00875150" w:rsidRDefault="007068A7" w:rsidP="00DD730B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theme="minorHAnsi"/>
                        <w:lang w:val="ru-RU"/>
                      </w:rPr>
                    </w:pPr>
                    <w:r>
                      <w:rPr>
                        <w:rFonts w:cstheme="minorHAnsi"/>
                        <w:lang w:val="ru-RU"/>
                      </w:rPr>
                      <w:t>Select / Seleziona / Выбрать</w:t>
                    </w:r>
                  </w:p>
                </w:tc>
              </w:sdtContent>
            </w:sdt>
          </w:sdtContent>
        </w:sdt>
      </w:tr>
      <w:tr w:rsidR="007068A7" w:rsidRPr="002D66A4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Default="007068A7" w:rsidP="00DD730B">
            <w:pPr>
              <w:rPr>
                <w:rFonts w:cstheme="minorHAnsi"/>
                <w:b w:val="0"/>
                <w:color w:val="002060"/>
                <w:lang w:val="ru-RU"/>
              </w:rPr>
            </w:pPr>
            <w:proofErr w:type="spellStart"/>
            <w:r w:rsidRPr="004554EE">
              <w:rPr>
                <w:rFonts w:cstheme="minorHAnsi"/>
                <w:b w:val="0"/>
                <w:color w:val="002060"/>
              </w:rPr>
              <w:t>Capacity</w:t>
            </w:r>
            <w:proofErr w:type="spellEnd"/>
            <w:r>
              <w:rPr>
                <w:rFonts w:cstheme="minorHAnsi"/>
                <w:b w:val="0"/>
                <w:color w:val="002060"/>
                <w:lang w:val="ru-RU"/>
              </w:rPr>
              <w:t>,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 xml:space="preserve"> </w:t>
            </w:r>
            <w:r w:rsidRPr="004554EE">
              <w:rPr>
                <w:rFonts w:cstheme="minorHAnsi"/>
                <w:b w:val="0"/>
                <w:color w:val="002060"/>
              </w:rPr>
              <w:t>l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/</w:t>
            </w:r>
            <w:r w:rsidRPr="004554EE">
              <w:rPr>
                <w:rFonts w:cstheme="minorHAnsi"/>
                <w:b w:val="0"/>
                <w:color w:val="002060"/>
              </w:rPr>
              <w:t>h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 xml:space="preserve"> </w:t>
            </w:r>
          </w:p>
          <w:p w:rsidR="007068A7" w:rsidRDefault="007068A7" w:rsidP="00DD730B">
            <w:pPr>
              <w:rPr>
                <w:rFonts w:cstheme="minorHAnsi"/>
                <w:b w:val="0"/>
                <w:color w:val="002060"/>
                <w:lang w:val="ru-RU"/>
              </w:rPr>
            </w:pPr>
            <w:r w:rsidRPr="004554EE">
              <w:rPr>
                <w:rFonts w:cstheme="minorHAnsi"/>
                <w:b w:val="0"/>
                <w:color w:val="002060"/>
              </w:rPr>
              <w:t>Portata</w:t>
            </w:r>
            <w:r>
              <w:rPr>
                <w:rFonts w:cstheme="minorHAnsi"/>
                <w:b w:val="0"/>
                <w:color w:val="002060"/>
                <w:lang w:val="ru-RU"/>
              </w:rPr>
              <w:t>,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 xml:space="preserve"> </w:t>
            </w:r>
            <w:r w:rsidRPr="004554EE">
              <w:rPr>
                <w:rFonts w:cstheme="minorHAnsi"/>
                <w:b w:val="0"/>
                <w:color w:val="002060"/>
              </w:rPr>
              <w:t>l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/</w:t>
            </w:r>
            <w:r w:rsidRPr="004554EE">
              <w:rPr>
                <w:rFonts w:cstheme="minorHAnsi"/>
                <w:b w:val="0"/>
                <w:color w:val="002060"/>
              </w:rPr>
              <w:t>h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 xml:space="preserve"> </w:t>
            </w:r>
          </w:p>
          <w:p w:rsidR="007068A7" w:rsidRDefault="007068A7" w:rsidP="00DD730B">
            <w:pPr>
              <w:rPr>
                <w:rFonts w:cstheme="minorHAnsi"/>
                <w:bCs w:val="0"/>
                <w:color w:val="002060"/>
                <w:lang w:val="ru-RU"/>
              </w:rPr>
            </w:pPr>
            <w:r w:rsidRPr="004554EE">
              <w:rPr>
                <w:rFonts w:cstheme="minorHAnsi"/>
                <w:b w:val="0"/>
                <w:color w:val="002060"/>
                <w:lang w:val="ru-RU"/>
              </w:rPr>
              <w:t>Производительность</w:t>
            </w:r>
            <w:r>
              <w:rPr>
                <w:rFonts w:cstheme="minorHAnsi"/>
                <w:b w:val="0"/>
                <w:color w:val="002060"/>
                <w:lang w:val="ru-RU"/>
              </w:rPr>
              <w:t>,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 xml:space="preserve"> л/ч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068A7" w:rsidRPr="001A668A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>
              <w:rPr>
                <w:rFonts w:cstheme="minorHAnsi"/>
                <w:color w:val="002060"/>
              </w:rPr>
              <w:t>20</w:t>
            </w:r>
            <w:r w:rsidRPr="001A668A">
              <w:rPr>
                <w:rFonts w:cstheme="minorHAnsi"/>
                <w:color w:val="002060"/>
                <w:lang w:val="ru-RU"/>
              </w:rPr>
              <w:t xml:space="preserve"> – </w:t>
            </w:r>
            <w:r>
              <w:rPr>
                <w:rFonts w:cstheme="minorHAnsi"/>
                <w:color w:val="002060"/>
                <w:lang w:val="ru-RU"/>
              </w:rPr>
              <w:t>6</w:t>
            </w:r>
            <w:r w:rsidRPr="001A668A">
              <w:rPr>
                <w:rFonts w:cstheme="minorHAnsi"/>
                <w:color w:val="002060"/>
                <w:lang w:val="ru-RU"/>
              </w:rPr>
              <w:t>0.000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Capacity / Portata / Производительность"/>
            <w:tag w:val="Capacity / Portata / Производительность"/>
            <w:id w:val="29295614"/>
            <w:placeholder>
              <w:docPart w:val="E384C33FBB234C13BA0FCD12DD1BDCD0"/>
            </w:placeholder>
            <w:comboBox>
              <w:listItem w:displayText="Select / Seleziona / Выбрать" w:value="Select / Seleziona / Выбрать"/>
              <w:listItem w:displayText="20" w:value="20"/>
              <w:listItem w:displayText="100" w:value="100"/>
              <w:listItem w:displayText="150" w:value="150"/>
              <w:listItem w:displayText="300" w:value="300"/>
              <w:listItem w:displayText="500" w:value="500"/>
              <w:listItem w:displayText="1.000" w:value="1.000"/>
              <w:listItem w:displayText="1.250" w:value="1.250"/>
              <w:listItem w:displayText="2.000" w:value="2.000"/>
              <w:listItem w:displayText="3.000" w:value="3.000"/>
              <w:listItem w:displayText="5.000" w:value="5.000"/>
              <w:listItem w:displayText="6.000" w:value="6.000"/>
              <w:listItem w:displayText="10.000" w:value="10.000"/>
              <w:listItem w:displayText="15.000" w:value="15.000"/>
              <w:listItem w:displayText="20.000" w:value="20.000"/>
              <w:listItem w:displayText="40.000" w:value="40.000"/>
              <w:listItem w:displayText="60.000" w:value="60.000"/>
              <w:listItem w:displayText="Other / Altro / Другое (specify/indicare/указать)" w:value="Other / Altro / Другое (specify/indicare/указать)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875150" w:rsidRDefault="007068A7" w:rsidP="00DD730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r>
                  <w:rPr>
                    <w:rFonts w:cstheme="minorHAnsi"/>
                    <w:color w:val="002060"/>
                    <w:lang w:val="ru-RU"/>
                  </w:rPr>
                  <w:t>Select / Seleziona / Выбрать</w:t>
                </w:r>
              </w:p>
            </w:tc>
          </w:sdtContent>
        </w:sdt>
      </w:tr>
      <w:tr w:rsidR="007068A7" w:rsidRPr="002D66A4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Pr="00875150" w:rsidRDefault="007068A7" w:rsidP="00DD730B">
            <w:pPr>
              <w:rPr>
                <w:rFonts w:cstheme="minorHAnsi"/>
                <w:b w:val="0"/>
                <w:color w:val="002060"/>
              </w:rPr>
            </w:pPr>
            <w:r w:rsidRPr="004554EE">
              <w:rPr>
                <w:rFonts w:cstheme="minorHAnsi"/>
                <w:b w:val="0"/>
                <w:color w:val="002060"/>
              </w:rPr>
              <w:t>Pressure, bar</w:t>
            </w:r>
            <w:r>
              <w:rPr>
                <w:rFonts w:cstheme="minorHAnsi"/>
                <w:b w:val="0"/>
                <w:color w:val="002060"/>
              </w:rPr>
              <w:t xml:space="preserve"> </w:t>
            </w:r>
          </w:p>
          <w:p w:rsidR="007068A7" w:rsidRPr="00875150" w:rsidRDefault="007068A7" w:rsidP="00DD730B">
            <w:pPr>
              <w:rPr>
                <w:rFonts w:cstheme="minorHAnsi"/>
                <w:b w:val="0"/>
                <w:color w:val="002060"/>
              </w:rPr>
            </w:pPr>
            <w:r>
              <w:rPr>
                <w:rFonts w:cstheme="minorHAnsi"/>
                <w:b w:val="0"/>
                <w:color w:val="002060"/>
              </w:rPr>
              <w:t xml:space="preserve">Pressione, bar </w:t>
            </w:r>
            <w:r w:rsidRPr="004554EE">
              <w:rPr>
                <w:rFonts w:cstheme="minorHAnsi"/>
                <w:b w:val="0"/>
                <w:color w:val="002060"/>
              </w:rPr>
              <w:t xml:space="preserve"> </w:t>
            </w:r>
          </w:p>
          <w:p w:rsidR="007068A7" w:rsidRPr="00875150" w:rsidRDefault="007068A7" w:rsidP="00DD730B">
            <w:pPr>
              <w:rPr>
                <w:rFonts w:cstheme="minorHAnsi"/>
                <w:bCs w:val="0"/>
                <w:color w:val="002060"/>
              </w:rPr>
            </w:pPr>
            <w:r w:rsidRPr="004554EE">
              <w:rPr>
                <w:rFonts w:cstheme="minorHAnsi"/>
                <w:b w:val="0"/>
                <w:color w:val="002060"/>
                <w:lang w:val="ru-RU"/>
              </w:rPr>
              <w:t>Давление</w:t>
            </w:r>
            <w:r w:rsidRPr="004554EE">
              <w:rPr>
                <w:rFonts w:cstheme="minorHAnsi"/>
                <w:b w:val="0"/>
                <w:color w:val="002060"/>
              </w:rPr>
              <w:t xml:space="preserve">, 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бар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068A7" w:rsidRPr="001A668A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 w:rsidRPr="001A668A">
              <w:rPr>
                <w:rFonts w:cstheme="minorHAnsi"/>
                <w:color w:val="002060"/>
                <w:lang w:val="ru-RU"/>
              </w:rPr>
              <w:t>0 – 2</w:t>
            </w:r>
            <w:r w:rsidRPr="001A668A">
              <w:rPr>
                <w:rFonts w:cstheme="minorHAnsi"/>
                <w:color w:val="002060"/>
              </w:rPr>
              <w:t>.</w:t>
            </w:r>
            <w:r w:rsidRPr="001A668A">
              <w:rPr>
                <w:rFonts w:cstheme="minorHAnsi"/>
                <w:color w:val="002060"/>
                <w:lang w:val="ru-RU"/>
              </w:rPr>
              <w:t>000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Pressure / Pressione / Давление"/>
            <w:tag w:val="Pressure / Pressione / Давление"/>
            <w:id w:val="29295628"/>
            <w:placeholder>
              <w:docPart w:val="67901292594A4F2D9AB2D1907CFAE16A"/>
            </w:placeholder>
            <w:comboBox>
              <w:listItem w:displayText="Select / Seleziona / Выбрать" w:value="Select / Seleziona / Выбрать"/>
              <w:listItem w:displayText="30" w:value="30"/>
              <w:listItem w:displayText="100" w:value="100"/>
              <w:listItem w:displayText="130" w:value="130"/>
              <w:listItem w:displayText="150" w:value="150"/>
              <w:listItem w:displayText="180" w:value="180"/>
              <w:listItem w:displayText="200" w:value="200"/>
              <w:listItem w:displayText="250" w:value="250"/>
              <w:listItem w:displayText="1000" w:value="1000"/>
              <w:listItem w:displayText="2000" w:value="2000"/>
              <w:listItem w:displayText="Other / Altro / Другое (specify/indicare/указать)" w:value="Other / Altro / Другое (specify/indicare/указать)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875150" w:rsidRDefault="007068A7" w:rsidP="00DD730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r>
                  <w:rPr>
                    <w:rFonts w:cstheme="minorHAnsi"/>
                    <w:color w:val="002060"/>
                    <w:lang w:val="ru-RU"/>
                  </w:rPr>
                  <w:t>Select / Seleziona / Выбрать</w:t>
                </w:r>
              </w:p>
            </w:tc>
          </w:sdtContent>
        </w:sdt>
      </w:tr>
      <w:tr w:rsidR="007068A7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Default="007068A7" w:rsidP="00DD730B">
            <w:pPr>
              <w:rPr>
                <w:rFonts w:cstheme="minorHAnsi"/>
                <w:b w:val="0"/>
                <w:color w:val="002060"/>
                <w:lang w:val="ru-RU"/>
              </w:rPr>
            </w:pPr>
            <w:proofErr w:type="spellStart"/>
            <w:r w:rsidRPr="004554EE">
              <w:rPr>
                <w:rFonts w:cstheme="minorHAnsi"/>
                <w:b w:val="0"/>
                <w:color w:val="002060"/>
              </w:rPr>
              <w:t>Type</w:t>
            </w:r>
            <w:proofErr w:type="spellEnd"/>
            <w:r w:rsidRPr="004554EE">
              <w:rPr>
                <w:rFonts w:cstheme="minorHAnsi"/>
                <w:b w:val="0"/>
                <w:color w:val="002060"/>
              </w:rPr>
              <w:t xml:space="preserve"> of </w:t>
            </w:r>
            <w:proofErr w:type="spellStart"/>
            <w:r w:rsidRPr="004554EE">
              <w:rPr>
                <w:rFonts w:cstheme="minorHAnsi"/>
                <w:b w:val="0"/>
                <w:color w:val="002060"/>
              </w:rPr>
              <w:t>capacity</w:t>
            </w:r>
            <w:proofErr w:type="spellEnd"/>
          </w:p>
          <w:p w:rsidR="007068A7" w:rsidRDefault="007068A7" w:rsidP="00DD730B">
            <w:pPr>
              <w:rPr>
                <w:rFonts w:cstheme="minorHAnsi"/>
                <w:b w:val="0"/>
                <w:color w:val="002060"/>
                <w:lang w:val="ru-RU"/>
              </w:rPr>
            </w:pPr>
            <w:r w:rsidRPr="004554EE">
              <w:rPr>
                <w:rFonts w:cstheme="minorHAnsi"/>
                <w:b w:val="0"/>
                <w:color w:val="002060"/>
              </w:rPr>
              <w:t>Tipo</w:t>
            </w:r>
            <w:r w:rsidRPr="00AB3C4A">
              <w:rPr>
                <w:rFonts w:cstheme="minorHAnsi"/>
                <w:b w:val="0"/>
                <w:color w:val="002060"/>
                <w:lang w:val="ru-RU"/>
              </w:rPr>
              <w:t xml:space="preserve"> </w:t>
            </w:r>
            <w:r w:rsidRPr="004554EE">
              <w:rPr>
                <w:rFonts w:cstheme="minorHAnsi"/>
                <w:b w:val="0"/>
                <w:color w:val="002060"/>
              </w:rPr>
              <w:t>di</w:t>
            </w:r>
            <w:r w:rsidRPr="00AB3C4A">
              <w:rPr>
                <w:rFonts w:cstheme="minorHAnsi"/>
                <w:b w:val="0"/>
                <w:color w:val="002060"/>
                <w:lang w:val="ru-RU"/>
              </w:rPr>
              <w:t xml:space="preserve"> </w:t>
            </w:r>
            <w:r w:rsidRPr="004554EE">
              <w:rPr>
                <w:rFonts w:cstheme="minorHAnsi"/>
                <w:b w:val="0"/>
                <w:color w:val="002060"/>
              </w:rPr>
              <w:t>portata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 xml:space="preserve"> </w:t>
            </w:r>
          </w:p>
          <w:p w:rsidR="007068A7" w:rsidRDefault="007068A7" w:rsidP="00DD730B">
            <w:pPr>
              <w:rPr>
                <w:rFonts w:cstheme="minorHAnsi"/>
                <w:bCs w:val="0"/>
                <w:color w:val="002060"/>
                <w:lang w:val="ru-RU"/>
              </w:rPr>
            </w:pPr>
            <w:r w:rsidRPr="004554EE">
              <w:rPr>
                <w:rFonts w:cstheme="minorHAnsi"/>
                <w:b w:val="0"/>
                <w:color w:val="002060"/>
                <w:lang w:val="ru-RU"/>
              </w:rPr>
              <w:t>Тип производительности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68A7" w:rsidRPr="001A668A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 w:rsidRPr="001A668A">
              <w:rPr>
                <w:rFonts w:cstheme="minorHAnsi"/>
                <w:color w:val="002060"/>
                <w:lang w:val="en-US"/>
              </w:rPr>
              <w:t>Fixed</w:t>
            </w:r>
            <w:r w:rsidRPr="001A668A">
              <w:rPr>
                <w:rFonts w:cstheme="minorHAnsi"/>
                <w:color w:val="002060"/>
                <w:lang w:val="ru-RU"/>
              </w:rPr>
              <w:t xml:space="preserve"> / </w:t>
            </w:r>
            <w:r w:rsidRPr="001A668A">
              <w:rPr>
                <w:rFonts w:cstheme="minorHAnsi"/>
                <w:color w:val="002060"/>
                <w:lang w:val="en-US"/>
              </w:rPr>
              <w:t>Variable</w:t>
            </w:r>
          </w:p>
          <w:p w:rsidR="007068A7" w:rsidRPr="001A668A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proofErr w:type="spellStart"/>
            <w:r w:rsidRPr="001A668A">
              <w:rPr>
                <w:rFonts w:cstheme="minorHAnsi"/>
                <w:color w:val="002060"/>
                <w:lang w:val="en-US"/>
              </w:rPr>
              <w:t>Fissa</w:t>
            </w:r>
            <w:proofErr w:type="spellEnd"/>
            <w:r w:rsidRPr="001A668A">
              <w:rPr>
                <w:rFonts w:cstheme="minorHAnsi"/>
                <w:color w:val="002060"/>
                <w:lang w:val="ru-RU"/>
              </w:rPr>
              <w:t xml:space="preserve"> / </w:t>
            </w:r>
            <w:proofErr w:type="spellStart"/>
            <w:r w:rsidRPr="001A668A">
              <w:rPr>
                <w:rFonts w:cstheme="minorHAnsi"/>
                <w:color w:val="002060"/>
                <w:lang w:val="en-US"/>
              </w:rPr>
              <w:t>Variabile</w:t>
            </w:r>
            <w:proofErr w:type="spellEnd"/>
          </w:p>
          <w:p w:rsidR="007068A7" w:rsidRPr="00AB3C4A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2060"/>
                <w:lang w:val="ru-RU"/>
              </w:rPr>
            </w:pPr>
            <w:r w:rsidRPr="001A668A">
              <w:rPr>
                <w:rFonts w:cstheme="minorHAnsi"/>
                <w:color w:val="002060"/>
                <w:lang w:val="ru-RU"/>
              </w:rPr>
              <w:t>Фикс</w:t>
            </w:r>
            <w:r>
              <w:rPr>
                <w:rFonts w:cstheme="minorHAnsi"/>
                <w:color w:val="002060"/>
                <w:lang w:val="ru-RU"/>
              </w:rPr>
              <w:t xml:space="preserve">ированная </w:t>
            </w:r>
            <w:r w:rsidRPr="001A668A">
              <w:rPr>
                <w:rFonts w:cstheme="minorHAnsi"/>
                <w:color w:val="002060"/>
                <w:lang w:val="ru-RU"/>
              </w:rPr>
              <w:t>/ Рег</w:t>
            </w:r>
            <w:r>
              <w:rPr>
                <w:rFonts w:cstheme="minorHAnsi"/>
                <w:color w:val="002060"/>
                <w:lang w:val="ru-RU"/>
              </w:rPr>
              <w:t>-</w:t>
            </w:r>
            <w:r w:rsidRPr="001A668A">
              <w:rPr>
                <w:rFonts w:cstheme="minorHAnsi"/>
                <w:color w:val="002060"/>
                <w:lang w:val="ru-RU"/>
              </w:rPr>
              <w:t>мая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Tipe / Tipo / Тип"/>
            <w:tag w:val="Tipe / Tipo / Тип"/>
            <w:id w:val="29295633"/>
            <w:placeholder>
              <w:docPart w:val="0AFB9EC9628049F69996983282F69EBF"/>
            </w:placeholder>
            <w:comboBox>
              <w:listItem w:displayText="Select / Seleziona / Выбрать" w:value="Select / Seleziona / Выбрать"/>
              <w:listItem w:displayText="Fixed / Fissa / Фиксированная" w:value="Fixed / Fissa / Фиксированная"/>
              <w:listItem w:displayText="Variable / Variabile / Регулируемая" w:value="Variable / Variabile / Регулируемая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875150" w:rsidRDefault="007068A7" w:rsidP="00DD730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r>
                  <w:rPr>
                    <w:rFonts w:cstheme="minorHAnsi"/>
                    <w:color w:val="002060"/>
                    <w:lang w:val="ru-RU"/>
                  </w:rPr>
                  <w:t>Select / Seleziona / Выбрать</w:t>
                </w:r>
              </w:p>
            </w:tc>
          </w:sdtContent>
        </w:sdt>
      </w:tr>
      <w:tr w:rsidR="007068A7" w:rsidRPr="00A90570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Pr="000F4F21" w:rsidRDefault="007068A7" w:rsidP="00DD730B">
            <w:pPr>
              <w:rPr>
                <w:rFonts w:cstheme="minorHAnsi"/>
                <w:b w:val="0"/>
                <w:color w:val="002060"/>
              </w:rPr>
            </w:pPr>
            <w:proofErr w:type="spellStart"/>
            <w:r w:rsidRPr="000F4F21">
              <w:rPr>
                <w:rFonts w:cstheme="minorHAnsi"/>
                <w:b w:val="0"/>
                <w:color w:val="002060"/>
              </w:rPr>
              <w:t>Electric</w:t>
            </w:r>
            <w:proofErr w:type="spellEnd"/>
            <w:r w:rsidRPr="000F4F21">
              <w:rPr>
                <w:rFonts w:cstheme="minorHAnsi"/>
                <w:b w:val="0"/>
                <w:color w:val="002060"/>
              </w:rPr>
              <w:t xml:space="preserve"> </w:t>
            </w:r>
            <w:proofErr w:type="spellStart"/>
            <w:r w:rsidRPr="000F4F21">
              <w:rPr>
                <w:rFonts w:cstheme="minorHAnsi"/>
                <w:b w:val="0"/>
                <w:color w:val="002060"/>
              </w:rPr>
              <w:t>board</w:t>
            </w:r>
            <w:proofErr w:type="spellEnd"/>
            <w:r w:rsidRPr="000F4F21">
              <w:rPr>
                <w:rFonts w:cstheme="minorHAnsi"/>
                <w:b w:val="0"/>
                <w:color w:val="002060"/>
              </w:rPr>
              <w:t xml:space="preserve"> </w:t>
            </w:r>
          </w:p>
          <w:p w:rsidR="007068A7" w:rsidRPr="000F4F21" w:rsidRDefault="007068A7" w:rsidP="00DD730B">
            <w:pPr>
              <w:rPr>
                <w:rFonts w:cstheme="minorHAnsi"/>
                <w:b w:val="0"/>
                <w:color w:val="002060"/>
              </w:rPr>
            </w:pPr>
            <w:r w:rsidRPr="000F4F21">
              <w:rPr>
                <w:rFonts w:cstheme="minorHAnsi"/>
                <w:b w:val="0"/>
                <w:color w:val="002060"/>
              </w:rPr>
              <w:t xml:space="preserve">Quadro elettrico </w:t>
            </w:r>
          </w:p>
          <w:p w:rsidR="007068A7" w:rsidRPr="00A90570" w:rsidRDefault="007068A7" w:rsidP="00DD730B">
            <w:pPr>
              <w:rPr>
                <w:rFonts w:cstheme="minorHAnsi"/>
                <w:color w:val="002060"/>
              </w:rPr>
            </w:pPr>
            <w:r w:rsidRPr="00A90570">
              <w:rPr>
                <w:rFonts w:cstheme="minorHAnsi"/>
                <w:b w:val="0"/>
                <w:color w:val="002060"/>
                <w:lang w:val="ru-RU"/>
              </w:rPr>
              <w:t>Электрощит</w:t>
            </w:r>
            <w:r w:rsidRPr="00A90570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68A7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>
              <w:rPr>
                <w:rFonts w:cstheme="minorHAnsi"/>
                <w:color w:val="002060"/>
                <w:lang w:val="en-US"/>
              </w:rPr>
              <w:t>Included / Not included</w:t>
            </w:r>
          </w:p>
          <w:p w:rsidR="007068A7" w:rsidRPr="00A90570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proofErr w:type="spellStart"/>
            <w:r>
              <w:rPr>
                <w:rFonts w:cstheme="minorHAnsi"/>
                <w:color w:val="002060"/>
                <w:lang w:val="en-US"/>
              </w:rPr>
              <w:t>Incluso</w:t>
            </w:r>
            <w:proofErr w:type="spellEnd"/>
            <w:r>
              <w:rPr>
                <w:rFonts w:cstheme="minorHAnsi"/>
                <w:color w:val="002060"/>
                <w:lang w:val="en-US"/>
              </w:rPr>
              <w:t xml:space="preserve"> / Non </w:t>
            </w:r>
            <w:proofErr w:type="spellStart"/>
            <w:r>
              <w:rPr>
                <w:rFonts w:cstheme="minorHAnsi"/>
                <w:color w:val="002060"/>
                <w:lang w:val="en-US"/>
              </w:rPr>
              <w:t>incluso</w:t>
            </w:r>
            <w:proofErr w:type="spellEnd"/>
          </w:p>
          <w:p w:rsidR="007068A7" w:rsidRPr="00A90570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>
              <w:rPr>
                <w:rFonts w:cstheme="minorHAnsi"/>
                <w:color w:val="002060"/>
                <w:lang w:val="ru-RU"/>
              </w:rPr>
              <w:t>Включен / Не включен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Electric Board / Quadro elettrico / Электрощит"/>
            <w:tag w:val="Electric Board / Quadro elettrico / Электрощит"/>
            <w:id w:val="517899649"/>
            <w:placeholder>
              <w:docPart w:val="B2DA23FEC55544DB8D2DD4F044ECF8EE"/>
            </w:placeholder>
            <w:comboBox>
              <w:listItem w:displayText="Select / Seleziona / Выбрать" w:value="Select / Seleziona / Выбрать"/>
              <w:listItem w:displayText="Included / Incluso / Включен" w:value="Included / Incluso / Включен"/>
              <w:listItem w:displayText="Not included / Non incluso / Не включен" w:value="Not included / Non incluso / Не включен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A90570" w:rsidRDefault="007068A7" w:rsidP="00DD730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Select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Выбрать</w:t>
                </w:r>
                <w:proofErr w:type="spellEnd"/>
              </w:p>
            </w:tc>
          </w:sdtContent>
        </w:sdt>
      </w:tr>
      <w:tr w:rsidR="007068A7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Pr="00AB3C4A" w:rsidRDefault="007068A7" w:rsidP="00DD730B">
            <w:pPr>
              <w:rPr>
                <w:rFonts w:cstheme="minorHAnsi"/>
                <w:b w:val="0"/>
                <w:color w:val="002060"/>
              </w:rPr>
            </w:pPr>
            <w:proofErr w:type="spellStart"/>
            <w:r w:rsidRPr="004554EE">
              <w:rPr>
                <w:rFonts w:cstheme="minorHAnsi"/>
                <w:b w:val="0"/>
                <w:color w:val="002060"/>
              </w:rPr>
              <w:t>Homogenization</w:t>
            </w:r>
            <w:proofErr w:type="spellEnd"/>
            <w:r w:rsidRPr="004554EE">
              <w:rPr>
                <w:rFonts w:cstheme="minorHAnsi"/>
                <w:b w:val="0"/>
                <w:color w:val="002060"/>
              </w:rPr>
              <w:t xml:space="preserve"> </w:t>
            </w:r>
            <w:proofErr w:type="spellStart"/>
            <w:r w:rsidRPr="004554EE">
              <w:rPr>
                <w:rFonts w:cstheme="minorHAnsi"/>
                <w:b w:val="0"/>
                <w:color w:val="002060"/>
              </w:rPr>
              <w:t>stages</w:t>
            </w:r>
            <w:proofErr w:type="spellEnd"/>
            <w:r w:rsidRPr="004554EE">
              <w:rPr>
                <w:rFonts w:cstheme="minorHAnsi"/>
                <w:b w:val="0"/>
                <w:color w:val="002060"/>
              </w:rPr>
              <w:t xml:space="preserve"> </w:t>
            </w:r>
          </w:p>
          <w:p w:rsidR="007068A7" w:rsidRPr="008B1A6D" w:rsidRDefault="007068A7" w:rsidP="00DD730B">
            <w:pPr>
              <w:rPr>
                <w:rFonts w:cstheme="minorHAnsi"/>
                <w:b w:val="0"/>
                <w:color w:val="002060"/>
              </w:rPr>
            </w:pPr>
            <w:r w:rsidRPr="004554EE">
              <w:rPr>
                <w:rFonts w:cstheme="minorHAnsi"/>
                <w:b w:val="0"/>
                <w:color w:val="002060"/>
              </w:rPr>
              <w:t>Stadi</w:t>
            </w:r>
            <w:r w:rsidRPr="00AB3C4A">
              <w:rPr>
                <w:rFonts w:cstheme="minorHAnsi"/>
                <w:b w:val="0"/>
                <w:color w:val="002060"/>
              </w:rPr>
              <w:t xml:space="preserve"> </w:t>
            </w:r>
            <w:r w:rsidRPr="004554EE">
              <w:rPr>
                <w:rFonts w:cstheme="minorHAnsi"/>
                <w:b w:val="0"/>
                <w:color w:val="002060"/>
              </w:rPr>
              <w:t>di omogeneizzazione</w:t>
            </w:r>
            <w:r w:rsidRPr="00AB3C4A">
              <w:rPr>
                <w:rFonts w:cstheme="minorHAnsi"/>
                <w:b w:val="0"/>
                <w:color w:val="002060"/>
              </w:rPr>
              <w:t xml:space="preserve"> </w:t>
            </w:r>
          </w:p>
          <w:p w:rsidR="007068A7" w:rsidRPr="00AB3C4A" w:rsidRDefault="007068A7" w:rsidP="00DD730B">
            <w:pPr>
              <w:rPr>
                <w:rFonts w:cstheme="minorHAnsi"/>
                <w:bCs w:val="0"/>
                <w:color w:val="002060"/>
              </w:rPr>
            </w:pPr>
            <w:r>
              <w:rPr>
                <w:rFonts w:cstheme="minorHAnsi"/>
                <w:b w:val="0"/>
                <w:color w:val="002060"/>
                <w:lang w:val="ru-RU"/>
              </w:rPr>
              <w:t>К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олл</w:t>
            </w:r>
            <w:r w:rsidRPr="008B1A6D">
              <w:rPr>
                <w:rFonts w:cstheme="minorHAnsi"/>
                <w:b w:val="0"/>
                <w:color w:val="002060"/>
              </w:rPr>
              <w:t>-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во</w:t>
            </w:r>
            <w:r w:rsidRPr="004554EE">
              <w:rPr>
                <w:rFonts w:cstheme="minorHAnsi"/>
                <w:b w:val="0"/>
                <w:color w:val="002060"/>
              </w:rPr>
              <w:t xml:space="preserve"> </w:t>
            </w:r>
            <w:r w:rsidRPr="004554EE">
              <w:rPr>
                <w:rFonts w:cstheme="minorHAnsi"/>
                <w:b w:val="0"/>
                <w:color w:val="002060"/>
                <w:lang w:val="ru-RU"/>
              </w:rPr>
              <w:t>ступеней</w:t>
            </w:r>
            <w:r w:rsidRPr="00B92EE3">
              <w:rPr>
                <w:rFonts w:cstheme="minorHAnsi"/>
                <w:b w:val="0"/>
                <w:color w:val="002060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068A7" w:rsidRPr="00F90269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  <w:lang w:val="ru-RU"/>
              </w:rPr>
            </w:pPr>
            <w:r w:rsidRPr="00F90269">
              <w:rPr>
                <w:rFonts w:cstheme="minorHAnsi"/>
                <w:color w:val="002060"/>
                <w:sz w:val="24"/>
                <w:szCs w:val="24"/>
                <w:lang w:val="ru-RU"/>
              </w:rPr>
              <w:t>0 / 1 / 2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Stages / Stadi / Ступени"/>
            <w:tag w:val="Stages / Stadi / Ступени"/>
            <w:id w:val="29295651"/>
            <w:placeholder>
              <w:docPart w:val="DCD005A2D1CD473DAA996A025DBEA763"/>
            </w:placeholder>
            <w:comboBox>
              <w:listItem w:displayText="Select / Seleziona / Выбрать" w:value="Select / Seleziona / Выбрать"/>
              <w:listItem w:displayText="0 (for the pumps / per le pompe / для насосов)" w:value="0 (for the pumps / per le pompe / для насосов)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875150" w:rsidRDefault="007068A7" w:rsidP="00DD730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r>
                  <w:rPr>
                    <w:rFonts w:cstheme="minorHAnsi"/>
                    <w:color w:val="002060"/>
                    <w:lang w:val="ru-RU"/>
                  </w:rPr>
                  <w:t>Select / Seleziona / Выбрать</w:t>
                </w:r>
              </w:p>
            </w:tc>
          </w:sdtContent>
        </w:sdt>
      </w:tr>
      <w:tr w:rsidR="007068A7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Pr="00AB3C4A" w:rsidRDefault="007068A7" w:rsidP="00DD730B">
            <w:pPr>
              <w:rPr>
                <w:rFonts w:cstheme="minorHAnsi"/>
                <w:b w:val="0"/>
                <w:color w:val="002060"/>
                <w:lang w:val="ru-RU"/>
              </w:rPr>
            </w:pPr>
            <w:proofErr w:type="spellStart"/>
            <w:r w:rsidRPr="00AB3C4A">
              <w:rPr>
                <w:rFonts w:cstheme="minorHAnsi"/>
                <w:b w:val="0"/>
                <w:color w:val="002060"/>
              </w:rPr>
              <w:t>Execution</w:t>
            </w:r>
            <w:proofErr w:type="spellEnd"/>
          </w:p>
          <w:p w:rsidR="007068A7" w:rsidRPr="00AB3C4A" w:rsidRDefault="007068A7" w:rsidP="00DD730B">
            <w:pPr>
              <w:rPr>
                <w:rFonts w:cstheme="minorHAnsi"/>
                <w:b w:val="0"/>
                <w:color w:val="002060"/>
                <w:lang w:val="ru-RU"/>
              </w:rPr>
            </w:pPr>
            <w:r w:rsidRPr="00AB3C4A">
              <w:rPr>
                <w:rFonts w:cstheme="minorHAnsi"/>
                <w:b w:val="0"/>
                <w:color w:val="002060"/>
              </w:rPr>
              <w:t>Esecuzione</w:t>
            </w:r>
          </w:p>
          <w:p w:rsidR="007068A7" w:rsidRPr="00AB3C4A" w:rsidRDefault="007068A7" w:rsidP="00DD730B">
            <w:pPr>
              <w:rPr>
                <w:rFonts w:cstheme="minorHAnsi"/>
                <w:b w:val="0"/>
                <w:bCs w:val="0"/>
                <w:color w:val="002060"/>
                <w:sz w:val="24"/>
                <w:szCs w:val="24"/>
                <w:lang w:val="ru-RU"/>
              </w:rPr>
            </w:pPr>
            <w:r w:rsidRPr="00AB3C4A">
              <w:rPr>
                <w:rFonts w:cstheme="minorHAnsi"/>
                <w:b w:val="0"/>
                <w:color w:val="002060"/>
                <w:lang w:val="ru-RU"/>
              </w:rPr>
              <w:t>Исполнение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68A7" w:rsidRPr="00AB3C4A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 w:rsidRPr="00AB3C4A">
              <w:rPr>
                <w:rFonts w:cstheme="minorHAnsi"/>
                <w:color w:val="002060"/>
                <w:lang w:val="en-US"/>
              </w:rPr>
              <w:t>Sanitary</w:t>
            </w:r>
            <w:r w:rsidRPr="00AB3C4A">
              <w:rPr>
                <w:rFonts w:cstheme="minorHAnsi"/>
                <w:color w:val="002060"/>
                <w:lang w:val="ru-RU"/>
              </w:rPr>
              <w:t xml:space="preserve"> / </w:t>
            </w:r>
            <w:r w:rsidRPr="00AB3C4A">
              <w:rPr>
                <w:rFonts w:cstheme="minorHAnsi"/>
                <w:color w:val="002060"/>
                <w:lang w:val="en-US"/>
              </w:rPr>
              <w:t>Aseptic</w:t>
            </w:r>
          </w:p>
          <w:p w:rsidR="007068A7" w:rsidRPr="00AB3C4A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 w:rsidRPr="00AB3C4A">
              <w:rPr>
                <w:rFonts w:cstheme="minorHAnsi"/>
                <w:color w:val="002060"/>
                <w:lang w:val="en-US"/>
              </w:rPr>
              <w:t>Sanitaria</w:t>
            </w:r>
            <w:r w:rsidRPr="00AB3C4A">
              <w:rPr>
                <w:rFonts w:cstheme="minorHAnsi"/>
                <w:color w:val="002060"/>
                <w:lang w:val="ru-RU"/>
              </w:rPr>
              <w:t xml:space="preserve"> / </w:t>
            </w:r>
            <w:proofErr w:type="spellStart"/>
            <w:r w:rsidRPr="00AB3C4A">
              <w:rPr>
                <w:rFonts w:cstheme="minorHAnsi"/>
                <w:color w:val="002060"/>
                <w:lang w:val="en-US"/>
              </w:rPr>
              <w:t>Asettica</w:t>
            </w:r>
            <w:proofErr w:type="spellEnd"/>
          </w:p>
          <w:p w:rsidR="007068A7" w:rsidRPr="00AB3C4A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  <w:lang w:val="ru-RU"/>
              </w:rPr>
            </w:pPr>
            <w:r w:rsidRPr="00AB3C4A">
              <w:rPr>
                <w:rFonts w:cstheme="minorHAnsi"/>
                <w:color w:val="002060"/>
                <w:lang w:val="ru-RU"/>
              </w:rPr>
              <w:t>Санитарное / Асептическое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Execution / Esecuzione / Исполнение"/>
            <w:tag w:val="Execution / Esecuzione / Исполнение"/>
            <w:id w:val="29295655"/>
            <w:placeholder>
              <w:docPart w:val="7B53983B30524BBF8C3BE8F3681EFBF9"/>
            </w:placeholder>
            <w:comboBox>
              <w:listItem w:displayText="Select / Seleziona / Выбрать" w:value="Select / Seleziona / Выбрать"/>
              <w:listItem w:displayText="Sanitary / Sanitaria / Санитарное" w:value="Sanitary / Sanitaria / Санитарное"/>
              <w:listItem w:displayText="Aseptic / Asettica / Асептическое" w:value="Aseptic / Asettica / Асептическое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875150" w:rsidRDefault="007068A7" w:rsidP="00DD730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ru-RU"/>
                  </w:rPr>
                </w:pPr>
                <w:r>
                  <w:rPr>
                    <w:rFonts w:cstheme="minorHAnsi"/>
                    <w:color w:val="002060"/>
                    <w:lang w:val="ru-RU"/>
                  </w:rPr>
                  <w:t>Select / Seleziona / Выбрать</w:t>
                </w:r>
              </w:p>
            </w:tc>
          </w:sdtContent>
        </w:sdt>
      </w:tr>
      <w:tr w:rsidR="007068A7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Pr="00231B72" w:rsidRDefault="007068A7" w:rsidP="00DD730B">
            <w:pPr>
              <w:rPr>
                <w:rFonts w:cstheme="minorHAnsi"/>
                <w:color w:val="002060"/>
              </w:rPr>
            </w:pPr>
            <w:r w:rsidRPr="00231B72">
              <w:rPr>
                <w:rFonts w:cstheme="minorHAnsi"/>
                <w:b w:val="0"/>
                <w:color w:val="002060"/>
              </w:rPr>
              <w:t xml:space="preserve">Version </w:t>
            </w:r>
          </w:p>
          <w:p w:rsidR="007068A7" w:rsidRPr="00231B72" w:rsidRDefault="007068A7" w:rsidP="00DD730B">
            <w:pPr>
              <w:rPr>
                <w:rFonts w:cstheme="minorHAnsi"/>
                <w:b w:val="0"/>
                <w:color w:val="002060"/>
              </w:rPr>
            </w:pPr>
            <w:r w:rsidRPr="00231B72">
              <w:rPr>
                <w:rFonts w:cstheme="minorHAnsi"/>
                <w:b w:val="0"/>
                <w:color w:val="002060"/>
              </w:rPr>
              <w:t xml:space="preserve">Versione </w:t>
            </w:r>
          </w:p>
          <w:p w:rsidR="007068A7" w:rsidRPr="00231B72" w:rsidRDefault="007068A7" w:rsidP="00DD730B">
            <w:pPr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 w:rsidRPr="00AB3C4A">
              <w:rPr>
                <w:rFonts w:cstheme="minorHAnsi"/>
                <w:b w:val="0"/>
                <w:color w:val="002060"/>
                <w:lang w:val="ru-RU"/>
              </w:rPr>
              <w:t>Версия</w:t>
            </w:r>
            <w:r w:rsidRPr="00231B72">
              <w:rPr>
                <w:rFonts w:cstheme="minorHAnsi"/>
                <w:b w:val="0"/>
                <w:color w:val="002060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68A7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Standard / </w:t>
            </w:r>
            <w:r w:rsidRPr="00231B72">
              <w:rPr>
                <w:rFonts w:cstheme="minorHAnsi"/>
                <w:color w:val="002060"/>
              </w:rPr>
              <w:t>Abrasive</w:t>
            </w:r>
          </w:p>
          <w:p w:rsidR="007068A7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Standard / </w:t>
            </w:r>
            <w:r w:rsidRPr="00231B72">
              <w:rPr>
                <w:rFonts w:cstheme="minorHAnsi"/>
                <w:color w:val="002060"/>
              </w:rPr>
              <w:t>Abrasiv</w:t>
            </w:r>
            <w:r>
              <w:rPr>
                <w:rFonts w:cstheme="minorHAnsi"/>
                <w:color w:val="002060"/>
              </w:rPr>
              <w:t>a</w:t>
            </w:r>
          </w:p>
          <w:p w:rsidR="007068A7" w:rsidRPr="00231B72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lang w:val="ru-RU"/>
              </w:rPr>
              <w:t>Стандарт / Абразив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Version / Versione / Версия"/>
            <w:tag w:val="Version / Versione / Версия"/>
            <w:id w:val="1778290155"/>
            <w:placeholder>
              <w:docPart w:val="05947533243C49F59BFAD0C51C45CEE5"/>
            </w:placeholder>
            <w:comboBox>
              <w:listItem w:displayText="Select / Seleziona / Выбрать" w:value="Select / Seleziona / Выбрать"/>
              <w:listItem w:displayText="Standart / Standard / Стандарт" w:value="Standart / Standard / Стандарт"/>
              <w:listItem w:displayText="Abrasive / Abrasiva / Абразивная" w:value="Abrasive / Abrasiva / Абразивная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875150" w:rsidRDefault="007068A7" w:rsidP="00DD730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  <w:r>
                  <w:rPr>
                    <w:rFonts w:cstheme="minorHAnsi"/>
                    <w:color w:val="002060"/>
                    <w:lang w:val="ru-RU"/>
                  </w:rPr>
                  <w:t>Select / Seleziona / Выбрать</w:t>
                </w:r>
              </w:p>
            </w:tc>
          </w:sdtContent>
        </w:sdt>
      </w:tr>
      <w:tr w:rsidR="007068A7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Pr="00AB3C4A" w:rsidRDefault="007068A7" w:rsidP="00DD730B">
            <w:pPr>
              <w:rPr>
                <w:rFonts w:cstheme="minorHAnsi"/>
                <w:b w:val="0"/>
                <w:color w:val="002060"/>
              </w:rPr>
            </w:pPr>
            <w:proofErr w:type="spellStart"/>
            <w:r w:rsidRPr="00AB3C4A">
              <w:rPr>
                <w:rFonts w:cstheme="minorHAnsi"/>
                <w:b w:val="0"/>
                <w:color w:val="002060"/>
              </w:rPr>
              <w:t>Viscosity</w:t>
            </w:r>
            <w:proofErr w:type="spellEnd"/>
            <w:r w:rsidRPr="00AB3C4A">
              <w:rPr>
                <w:rFonts w:cstheme="minorHAnsi"/>
                <w:b w:val="0"/>
                <w:color w:val="002060"/>
              </w:rPr>
              <w:t xml:space="preserve">, </w:t>
            </w:r>
            <w:proofErr w:type="spellStart"/>
            <w:r w:rsidRPr="00AB3C4A">
              <w:rPr>
                <w:rFonts w:cstheme="minorHAnsi"/>
                <w:b w:val="0"/>
                <w:color w:val="002060"/>
              </w:rPr>
              <w:t>cPs</w:t>
            </w:r>
            <w:proofErr w:type="spellEnd"/>
          </w:p>
          <w:p w:rsidR="007068A7" w:rsidRPr="00AB3C4A" w:rsidRDefault="007068A7" w:rsidP="00DD730B">
            <w:pPr>
              <w:rPr>
                <w:rFonts w:cstheme="minorHAnsi"/>
                <w:b w:val="0"/>
                <w:color w:val="002060"/>
              </w:rPr>
            </w:pPr>
            <w:r w:rsidRPr="00AB3C4A">
              <w:rPr>
                <w:rFonts w:cstheme="minorHAnsi"/>
                <w:b w:val="0"/>
                <w:color w:val="002060"/>
              </w:rPr>
              <w:t>Viscosit</w:t>
            </w:r>
            <w:r>
              <w:rPr>
                <w:rFonts w:cstheme="minorHAnsi"/>
                <w:b w:val="0"/>
                <w:color w:val="002060"/>
              </w:rPr>
              <w:t>à</w:t>
            </w:r>
            <w:r w:rsidRPr="00AB3C4A">
              <w:rPr>
                <w:rFonts w:cstheme="minorHAnsi"/>
                <w:b w:val="0"/>
                <w:color w:val="002060"/>
              </w:rPr>
              <w:t xml:space="preserve"> del prodotto</w:t>
            </w:r>
            <w:r>
              <w:rPr>
                <w:rFonts w:cstheme="minorHAnsi"/>
                <w:b w:val="0"/>
                <w:color w:val="002060"/>
              </w:rPr>
              <w:t>,</w:t>
            </w:r>
            <w:r w:rsidRPr="00AB3C4A">
              <w:rPr>
                <w:rFonts w:cstheme="minorHAnsi"/>
                <w:b w:val="0"/>
                <w:color w:val="002060"/>
              </w:rPr>
              <w:t xml:space="preserve"> </w:t>
            </w:r>
            <w:proofErr w:type="spellStart"/>
            <w:r w:rsidRPr="00AB3C4A">
              <w:rPr>
                <w:rFonts w:cstheme="minorHAnsi"/>
                <w:b w:val="0"/>
                <w:color w:val="002060"/>
              </w:rPr>
              <w:t>cPs</w:t>
            </w:r>
            <w:proofErr w:type="spellEnd"/>
          </w:p>
          <w:p w:rsidR="007068A7" w:rsidRPr="00AB3C4A" w:rsidRDefault="007068A7" w:rsidP="00DD730B">
            <w:pPr>
              <w:rPr>
                <w:rFonts w:cstheme="minorHAnsi"/>
                <w:b w:val="0"/>
                <w:color w:val="002060"/>
                <w:sz w:val="24"/>
                <w:szCs w:val="24"/>
              </w:rPr>
            </w:pPr>
            <w:r w:rsidRPr="00AB3C4A">
              <w:rPr>
                <w:rFonts w:cstheme="minorHAnsi"/>
                <w:b w:val="0"/>
                <w:color w:val="002060"/>
                <w:lang w:val="ru-RU"/>
              </w:rPr>
              <w:t>Вязкость</w:t>
            </w:r>
            <w:r w:rsidRPr="00AB3C4A">
              <w:rPr>
                <w:rFonts w:cstheme="minorHAnsi"/>
                <w:b w:val="0"/>
                <w:color w:val="002060"/>
              </w:rPr>
              <w:t xml:space="preserve"> </w:t>
            </w:r>
            <w:r w:rsidRPr="00AB3C4A">
              <w:rPr>
                <w:rFonts w:cstheme="minorHAnsi"/>
                <w:b w:val="0"/>
                <w:color w:val="002060"/>
                <w:lang w:val="ru-RU"/>
              </w:rPr>
              <w:t>продукта</w:t>
            </w:r>
            <w:r>
              <w:rPr>
                <w:rFonts w:cstheme="minorHAnsi"/>
                <w:b w:val="0"/>
                <w:color w:val="002060"/>
              </w:rPr>
              <w:t>,</w:t>
            </w:r>
            <w:r w:rsidRPr="00AB3C4A">
              <w:rPr>
                <w:rFonts w:cstheme="minorHAnsi"/>
                <w:b w:val="0"/>
                <w:color w:val="002060"/>
              </w:rPr>
              <w:t xml:space="preserve"> </w:t>
            </w:r>
            <w:r w:rsidRPr="00AB3C4A">
              <w:rPr>
                <w:rFonts w:cstheme="minorHAnsi"/>
                <w:b w:val="0"/>
                <w:color w:val="002060"/>
                <w:lang w:val="ru-RU"/>
              </w:rPr>
              <w:t>сПс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068A7" w:rsidRPr="00E64F89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lang w:val="ru-RU"/>
              </w:rPr>
            </w:pPr>
            <w:r>
              <w:rPr>
                <w:rFonts w:cstheme="minorHAnsi"/>
                <w:color w:val="002060"/>
                <w:lang w:val="ru-RU"/>
              </w:rPr>
              <w:t xml:space="preserve">0 – </w:t>
            </w:r>
            <w:r>
              <w:rPr>
                <w:rFonts w:cstheme="minorHAnsi"/>
                <w:color w:val="002060"/>
              </w:rPr>
              <w:t>20</w:t>
            </w:r>
            <w:r>
              <w:rPr>
                <w:rFonts w:cstheme="minorHAnsi"/>
                <w:color w:val="002060"/>
                <w:lang w:val="ru-RU"/>
              </w:rPr>
              <w:t>.000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068A7" w:rsidRPr="00875150" w:rsidRDefault="00721AAC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  <w:lang w:val="en-US"/>
                </w:rPr>
                <w:alias w:val="Viscosity / Viscosità / Вязкость"/>
                <w:tag w:val="Viscosity / Viscosità / Вязкость"/>
                <w:id w:val="1282607"/>
                <w:placeholder>
                  <w:docPart w:val="3130BE7CE7954A949E24AF7AF7D5D6DC"/>
                </w:placeholder>
                <w:comboBox>
                  <w:listItem w:displayText="Select / Seleziona / Выбрать" w:value="Select / Seleziona / Выбрать"/>
                  <w:listItem w:displayText="up  to / fino a / до 1000 cps" w:value="up  to / fino a / до 1000 cps"/>
                  <w:listItem w:displayText="More than / Oltre / Более 1000 cps" w:value="More than / Oltre / Более 1000 cps"/>
                  <w:listItem w:displayText="Other / Altro / Другое (specify/indicare/указать)" w:value="Other / Altro / Другое (specify/indicare/указать)"/>
                </w:comboBox>
              </w:sdtPr>
              <w:sdtEndPr/>
              <w:sdtContent>
                <w:r w:rsidR="007068A7">
                  <w:rPr>
                    <w:rFonts w:cstheme="minorHAnsi"/>
                    <w:color w:val="002060"/>
                    <w:lang w:val="en-US"/>
                  </w:rPr>
                  <w:t xml:space="preserve">Select / </w:t>
                </w:r>
                <w:proofErr w:type="spellStart"/>
                <w:r w:rsidR="007068A7">
                  <w:rPr>
                    <w:rFonts w:cstheme="minorHAnsi"/>
                    <w:color w:val="002060"/>
                    <w:lang w:val="en-US"/>
                  </w:rPr>
                  <w:t>Seleziona</w:t>
                </w:r>
                <w:proofErr w:type="spellEnd"/>
                <w:r w:rsidR="007068A7"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 w:rsidR="007068A7">
                  <w:rPr>
                    <w:rFonts w:cstheme="minorHAnsi"/>
                    <w:color w:val="002060"/>
                    <w:lang w:val="en-US"/>
                  </w:rPr>
                  <w:t>Выбрать</w:t>
                </w:r>
                <w:proofErr w:type="spellEnd"/>
              </w:sdtContent>
            </w:sdt>
          </w:p>
        </w:tc>
      </w:tr>
      <w:tr w:rsidR="007068A7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Pr="00E64F89" w:rsidRDefault="007068A7" w:rsidP="00DD730B">
            <w:pPr>
              <w:rPr>
                <w:rFonts w:cstheme="minorHAnsi"/>
                <w:b w:val="0"/>
                <w:color w:val="002060"/>
              </w:rPr>
            </w:pPr>
            <w:r w:rsidRPr="00E64F89">
              <w:rPr>
                <w:rFonts w:cstheme="minorHAnsi"/>
                <w:b w:val="0"/>
                <w:color w:val="002060"/>
              </w:rPr>
              <w:t xml:space="preserve">Separator </w:t>
            </w:r>
            <w:proofErr w:type="spellStart"/>
            <w:r w:rsidRPr="00E64F89">
              <w:rPr>
                <w:rFonts w:cstheme="minorHAnsi"/>
                <w:b w:val="0"/>
                <w:color w:val="002060"/>
              </w:rPr>
              <w:t>before</w:t>
            </w:r>
            <w:proofErr w:type="spellEnd"/>
            <w:r w:rsidRPr="00E64F89">
              <w:rPr>
                <w:rFonts w:cstheme="minorHAnsi"/>
                <w:b w:val="0"/>
                <w:color w:val="002060"/>
              </w:rPr>
              <w:t xml:space="preserve"> the machine</w:t>
            </w:r>
          </w:p>
          <w:p w:rsidR="007068A7" w:rsidRPr="00E64F89" w:rsidRDefault="007068A7" w:rsidP="00DD730B">
            <w:pPr>
              <w:rPr>
                <w:rFonts w:cstheme="minorHAnsi"/>
                <w:b w:val="0"/>
                <w:color w:val="002060"/>
              </w:rPr>
            </w:pPr>
            <w:r w:rsidRPr="00E64F89">
              <w:rPr>
                <w:rFonts w:cstheme="minorHAnsi"/>
                <w:b w:val="0"/>
                <w:color w:val="002060"/>
              </w:rPr>
              <w:t>Separatore prima della macchina</w:t>
            </w:r>
          </w:p>
          <w:p w:rsidR="007068A7" w:rsidRPr="00E64F89" w:rsidRDefault="007068A7" w:rsidP="00DD730B">
            <w:pPr>
              <w:rPr>
                <w:rFonts w:cstheme="minorHAnsi"/>
                <w:b w:val="0"/>
                <w:color w:val="002060"/>
                <w:lang w:val="ru-RU"/>
              </w:rPr>
            </w:pPr>
            <w:r>
              <w:rPr>
                <w:rFonts w:cstheme="minorHAnsi"/>
                <w:b w:val="0"/>
                <w:color w:val="002060"/>
                <w:lang w:val="ru-RU"/>
              </w:rPr>
              <w:t>Сепаратор до машины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68A7" w:rsidRPr="00E64F89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E64F89">
              <w:rPr>
                <w:rFonts w:cstheme="minorHAnsi"/>
                <w:color w:val="002060"/>
              </w:rPr>
              <w:t>Yes / No</w:t>
            </w:r>
          </w:p>
          <w:p w:rsidR="007068A7" w:rsidRPr="00E64F89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E64F89">
              <w:rPr>
                <w:rFonts w:cstheme="minorHAnsi"/>
                <w:color w:val="002060"/>
              </w:rPr>
              <w:t>Si / No</w:t>
            </w:r>
          </w:p>
          <w:p w:rsidR="007068A7" w:rsidRPr="00E64F89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lang w:val="ru-RU"/>
              </w:rPr>
              <w:t>Да</w:t>
            </w:r>
            <w:r w:rsidRPr="00E64F89">
              <w:rPr>
                <w:rFonts w:cstheme="minorHAnsi"/>
                <w:color w:val="002060"/>
              </w:rPr>
              <w:t xml:space="preserve"> / </w:t>
            </w:r>
            <w:r>
              <w:rPr>
                <w:rFonts w:cstheme="minorHAnsi"/>
                <w:color w:val="002060"/>
                <w:lang w:val="ru-RU"/>
              </w:rPr>
              <w:t>Нет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7068A7" w:rsidRPr="00875150" w:rsidRDefault="00721AAC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sdt>
              <w:sdtPr>
                <w:rPr>
                  <w:rFonts w:cstheme="minorHAnsi"/>
                  <w:color w:val="002060"/>
                  <w:lang w:val="en-US"/>
                </w:rPr>
                <w:alias w:val="Separator / Separatore / Сепаратор"/>
                <w:tag w:val="Separator / Separatore / Сепаратор"/>
                <w:id w:val="-515537842"/>
                <w:placeholder>
                  <w:docPart w:val="714C09C666F445FEA6EF5BA6FC86A7D7"/>
                </w:placeholder>
                <w:comboBox>
                  <w:listItem w:displayText="Select / Seleziona / Выбрать" w:value="Select / Seleziona / Выбрать"/>
                  <w:listItem w:displayText="No / Нет" w:value="No / Нет"/>
                  <w:listItem w:displayText="Yes / Si / Да" w:value="Yes / Si / Да"/>
                </w:comboBox>
              </w:sdtPr>
              <w:sdtEndPr/>
              <w:sdtContent>
                <w:r w:rsidR="007068A7">
                  <w:rPr>
                    <w:rFonts w:cstheme="minorHAnsi"/>
                    <w:color w:val="002060"/>
                    <w:lang w:val="en-US"/>
                  </w:rPr>
                  <w:t xml:space="preserve">Select / </w:t>
                </w:r>
                <w:proofErr w:type="spellStart"/>
                <w:r w:rsidR="007068A7">
                  <w:rPr>
                    <w:rFonts w:cstheme="minorHAnsi"/>
                    <w:color w:val="002060"/>
                    <w:lang w:val="en-US"/>
                  </w:rPr>
                  <w:t>Seleziona</w:t>
                </w:r>
                <w:proofErr w:type="spellEnd"/>
                <w:r w:rsidR="007068A7"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 w:rsidR="007068A7">
                  <w:rPr>
                    <w:rFonts w:cstheme="minorHAnsi"/>
                    <w:color w:val="002060"/>
                    <w:lang w:val="en-US"/>
                  </w:rPr>
                  <w:t>Выбрать</w:t>
                </w:r>
                <w:proofErr w:type="spellEnd"/>
              </w:sdtContent>
            </w:sdt>
          </w:p>
        </w:tc>
      </w:tr>
      <w:tr w:rsidR="007068A7" w:rsidRPr="001A668A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Pr="00F20CFC" w:rsidRDefault="007068A7" w:rsidP="00DD730B">
            <w:pPr>
              <w:rPr>
                <w:rFonts w:cstheme="minorHAnsi"/>
                <w:b w:val="0"/>
                <w:color w:val="002060"/>
                <w:sz w:val="16"/>
                <w:szCs w:val="16"/>
                <w:lang w:val="en-US"/>
              </w:rPr>
            </w:pPr>
            <w:r w:rsidRPr="00E64F89">
              <w:rPr>
                <w:rFonts w:cstheme="minorHAnsi"/>
                <w:b w:val="0"/>
                <w:color w:val="002060"/>
                <w:lang w:val="en-US"/>
              </w:rPr>
              <w:t xml:space="preserve">Pulsation dumpers </w:t>
            </w:r>
            <w:r w:rsidRPr="00F20CFC">
              <w:rPr>
                <w:rFonts w:cstheme="minorHAnsi"/>
                <w:b w:val="0"/>
                <w:color w:val="002060"/>
                <w:sz w:val="16"/>
                <w:szCs w:val="16"/>
                <w:lang w:val="en-US"/>
              </w:rPr>
              <w:t>(in inlet and outlet)</w:t>
            </w:r>
          </w:p>
          <w:p w:rsidR="007068A7" w:rsidRPr="00F20CFC" w:rsidRDefault="007068A7" w:rsidP="00DD730B">
            <w:pPr>
              <w:rPr>
                <w:rFonts w:cstheme="minorHAnsi"/>
                <w:b w:val="0"/>
                <w:color w:val="002060"/>
                <w:sz w:val="16"/>
                <w:szCs w:val="16"/>
              </w:rPr>
            </w:pPr>
            <w:r w:rsidRPr="00E64F89">
              <w:rPr>
                <w:rFonts w:cstheme="minorHAnsi"/>
                <w:b w:val="0"/>
                <w:color w:val="002060"/>
              </w:rPr>
              <w:t xml:space="preserve">Compensatori </w:t>
            </w:r>
            <w:r w:rsidRPr="00F20CFC">
              <w:rPr>
                <w:rFonts w:cstheme="minorHAnsi"/>
                <w:b w:val="0"/>
                <w:color w:val="002060"/>
                <w:sz w:val="16"/>
                <w:szCs w:val="16"/>
              </w:rPr>
              <w:t>(in ingresso e uscita</w:t>
            </w:r>
            <w:r>
              <w:rPr>
                <w:rFonts w:cstheme="minorHAnsi"/>
                <w:b w:val="0"/>
                <w:color w:val="002060"/>
                <w:sz w:val="16"/>
                <w:szCs w:val="16"/>
              </w:rPr>
              <w:t>)</w:t>
            </w:r>
          </w:p>
          <w:p w:rsidR="007068A7" w:rsidRPr="00E64F89" w:rsidRDefault="007068A7" w:rsidP="00DD730B">
            <w:pPr>
              <w:rPr>
                <w:rFonts w:cstheme="minorHAnsi"/>
                <w:b w:val="0"/>
                <w:color w:val="002060"/>
                <w:lang w:val="ru-RU"/>
              </w:rPr>
            </w:pPr>
            <w:r>
              <w:rPr>
                <w:rFonts w:cstheme="minorHAnsi"/>
                <w:b w:val="0"/>
                <w:color w:val="002060"/>
                <w:lang w:val="ru-RU"/>
              </w:rPr>
              <w:t xml:space="preserve">Компенсаторы </w:t>
            </w:r>
            <w:r w:rsidRPr="00F20CFC">
              <w:rPr>
                <w:rFonts w:cstheme="minorHAnsi"/>
                <w:b w:val="0"/>
                <w:color w:val="002060"/>
                <w:sz w:val="16"/>
                <w:szCs w:val="16"/>
                <w:lang w:val="ru-RU"/>
              </w:rPr>
              <w:t>(на входе и выходе)</w:t>
            </w:r>
            <w:r>
              <w:rPr>
                <w:rFonts w:cstheme="minorHAnsi"/>
                <w:b w:val="0"/>
                <w:color w:val="00206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068A7" w:rsidRPr="00E64F89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E64F89">
              <w:rPr>
                <w:rFonts w:cstheme="minorHAnsi"/>
                <w:color w:val="002060"/>
              </w:rPr>
              <w:t>Yes / No</w:t>
            </w:r>
          </w:p>
          <w:p w:rsidR="007068A7" w:rsidRPr="00E64F89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E64F89">
              <w:rPr>
                <w:rFonts w:cstheme="minorHAnsi"/>
                <w:color w:val="002060"/>
              </w:rPr>
              <w:t>Si / No</w:t>
            </w:r>
          </w:p>
          <w:p w:rsidR="007068A7" w:rsidRPr="00B92EE3" w:rsidRDefault="007068A7" w:rsidP="00DD7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lang w:val="ru-RU"/>
              </w:rPr>
              <w:t>Да</w:t>
            </w:r>
            <w:r w:rsidRPr="00E64F89">
              <w:rPr>
                <w:rFonts w:cstheme="minorHAnsi"/>
                <w:color w:val="002060"/>
              </w:rPr>
              <w:t xml:space="preserve"> / </w:t>
            </w:r>
            <w:r>
              <w:rPr>
                <w:rFonts w:cstheme="minorHAnsi"/>
                <w:color w:val="002060"/>
                <w:lang w:val="ru-RU"/>
              </w:rPr>
              <w:t>Нет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Pulsation dumpers / Compensatori / Компенсаторы"/>
            <w:tag w:val="Pulsation dumpers / Compensatori / Компенсаторы"/>
            <w:id w:val="29295668"/>
            <w:placeholder>
              <w:docPart w:val="56BBD07B8DAF4C3F9BE5E2417C50F125"/>
            </w:placeholder>
            <w:comboBox>
              <w:listItem w:displayText="Select / Seleziona / Выбрать" w:value="Select / Seleziona / Выбрать"/>
              <w:listItem w:displayText="Yes / Si / Да" w:value="Yes / Si / Да"/>
              <w:listItem w:displayText="No / Нет" w:value="No / Нет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875150" w:rsidRDefault="007068A7" w:rsidP="00DD730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Select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Seleziona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Выбрать</w:t>
                </w:r>
                <w:proofErr w:type="spellEnd"/>
              </w:p>
            </w:tc>
          </w:sdtContent>
        </w:sdt>
      </w:tr>
      <w:tr w:rsidR="007068A7" w:rsidRPr="001A668A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4" w:space="0" w:color="auto"/>
            </w:tcBorders>
          </w:tcPr>
          <w:p w:rsidR="007068A7" w:rsidRPr="00FC3459" w:rsidRDefault="007068A7" w:rsidP="00DD730B">
            <w:pPr>
              <w:rPr>
                <w:rFonts w:cstheme="minorHAnsi"/>
                <w:b w:val="0"/>
                <w:color w:val="002060"/>
                <w:lang w:val="en-US"/>
              </w:rPr>
            </w:pPr>
            <w:r>
              <w:rPr>
                <w:rFonts w:cstheme="minorHAnsi"/>
                <w:b w:val="0"/>
                <w:color w:val="002060"/>
                <w:lang w:val="en-US"/>
              </w:rPr>
              <w:t>Conditions of Supply</w:t>
            </w:r>
          </w:p>
          <w:p w:rsidR="007068A7" w:rsidRDefault="007068A7" w:rsidP="00DD730B">
            <w:pPr>
              <w:rPr>
                <w:rFonts w:cstheme="minorHAnsi"/>
                <w:b w:val="0"/>
                <w:color w:val="002060"/>
              </w:rPr>
            </w:pPr>
            <w:r w:rsidRPr="00FC3459">
              <w:rPr>
                <w:rFonts w:cstheme="minorHAnsi"/>
                <w:b w:val="0"/>
                <w:color w:val="002060"/>
              </w:rPr>
              <w:t xml:space="preserve">Condizioni di Fornitura </w:t>
            </w:r>
          </w:p>
          <w:p w:rsidR="007068A7" w:rsidRPr="00FC3459" w:rsidRDefault="007068A7" w:rsidP="00DD730B">
            <w:pPr>
              <w:rPr>
                <w:rFonts w:cstheme="minorHAnsi"/>
                <w:b w:val="0"/>
                <w:color w:val="002060"/>
                <w:lang w:val="ru-RU"/>
              </w:rPr>
            </w:pPr>
            <w:r>
              <w:rPr>
                <w:rFonts w:cstheme="minorHAnsi"/>
                <w:b w:val="0"/>
                <w:color w:val="002060"/>
                <w:lang w:val="ru-RU"/>
              </w:rPr>
              <w:t>Условия Поставки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068A7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EXW, FCA, CIP</w:t>
            </w:r>
          </w:p>
          <w:p w:rsidR="007068A7" w:rsidRPr="00FC3459" w:rsidRDefault="007068A7" w:rsidP="00DD7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2060"/>
                <w:lang w:val="en-US"/>
              </w:rPr>
            </w:pPr>
            <w:r w:rsidRPr="00FC3459">
              <w:rPr>
                <w:rFonts w:cstheme="minorHAnsi"/>
                <w:color w:val="002060"/>
                <w:lang w:val="ru-RU"/>
              </w:rPr>
              <w:t>INCOTERMS 2010</w:t>
            </w:r>
          </w:p>
        </w:tc>
        <w:sdt>
          <w:sdtPr>
            <w:rPr>
              <w:rFonts w:cstheme="minorHAnsi"/>
              <w:color w:val="002060"/>
              <w:lang w:val="ru-RU"/>
            </w:rPr>
            <w:alias w:val="Conditions of Supply /Condizioni di Fornitura /Условия поставки"/>
            <w:tag w:val="Conditions of Supply /Condizioni di Fornitura /Условия поставки"/>
            <w:id w:val="30878437"/>
            <w:placeholder>
              <w:docPart w:val="9A8A6190F17D4FAABEC39193B7A42B54"/>
            </w:placeholder>
            <w:comboBox>
              <w:listItem w:displayText="Select / Seleziona / Выбрать" w:value="Select / Seleziona / Выбрать"/>
              <w:listItem w:displayText="EXW" w:value="EXW"/>
              <w:listItem w:displayText="FCA" w:value="FCA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CPT" w:value="CPT"/>
              <w:listItem w:displayText="CIP" w:value="CIP"/>
              <w:listItem w:displayText="DAP" w:value="DAP"/>
              <w:listItem w:displayText="DAT" w:value="DAT"/>
              <w:listItem w:displayText="DDP" w:value="DDP"/>
              <w:listItem w:displayText="Other / Altro / Другое (specify/indicare/указать)" w:value="Other / Altro / Другое (specify/indicare/указать)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875150" w:rsidRDefault="007068A7" w:rsidP="00DD730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ru-RU"/>
                  </w:rPr>
                  <w:t>Select / Seleziona / Выбрать</w:t>
                </w:r>
              </w:p>
            </w:tc>
          </w:sdtContent>
        </w:sdt>
      </w:tr>
    </w:tbl>
    <w:p w:rsidR="00237D68" w:rsidRDefault="00237D68">
      <w:pPr>
        <w:rPr>
          <w:b/>
          <w:bCs/>
        </w:rPr>
      </w:pPr>
      <w:r>
        <w:rPr>
          <w:b/>
          <w:bCs/>
        </w:rPr>
        <w:br w:type="page"/>
      </w:r>
    </w:p>
    <w:p w:rsidR="00237D68" w:rsidRDefault="00237D68">
      <w:pPr>
        <w:rPr>
          <w:b/>
          <w:bCs/>
        </w:rPr>
      </w:pPr>
    </w:p>
    <w:p w:rsidR="00237D68" w:rsidRDefault="00237D68">
      <w:pPr>
        <w:rPr>
          <w:b/>
          <w:bCs/>
        </w:rPr>
      </w:pPr>
    </w:p>
    <w:p w:rsidR="00237D68" w:rsidRDefault="00237D68">
      <w:pPr>
        <w:rPr>
          <w:b/>
          <w:bCs/>
        </w:rPr>
      </w:pPr>
    </w:p>
    <w:p w:rsidR="00237D68" w:rsidRDefault="00237D68">
      <w:pPr>
        <w:rPr>
          <w:b/>
          <w:bCs/>
        </w:rPr>
      </w:pPr>
    </w:p>
    <w:p w:rsidR="00237D68" w:rsidRDefault="00237D68">
      <w:pPr>
        <w:rPr>
          <w:b/>
          <w:bCs/>
        </w:rPr>
      </w:pPr>
    </w:p>
    <w:p w:rsidR="00237D68" w:rsidRDefault="00237D68"/>
    <w:tbl>
      <w:tblPr>
        <w:tblStyle w:val="Sfondomedio1-Colore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4394"/>
      </w:tblGrid>
      <w:tr w:rsidR="007068A7" w:rsidRPr="00BC2A10" w:rsidTr="00DD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right w:val="single" w:sz="4" w:space="0" w:color="auto"/>
            </w:tcBorders>
          </w:tcPr>
          <w:p w:rsidR="007068A7" w:rsidRPr="00BC2A10" w:rsidRDefault="007068A7" w:rsidP="00DD730B">
            <w:pPr>
              <w:rPr>
                <w:rFonts w:cstheme="minorHAnsi"/>
                <w:color w:val="002060"/>
                <w:lang w:val="en-US"/>
              </w:rPr>
            </w:pPr>
            <w:r w:rsidRPr="00BC2A10">
              <w:rPr>
                <w:rFonts w:cstheme="minorHAnsi"/>
                <w:color w:val="002060"/>
                <w:lang w:val="en-US"/>
              </w:rPr>
              <w:t>Name of the requestor</w:t>
            </w:r>
            <w:r w:rsidRPr="00BC2A10">
              <w:rPr>
                <w:rFonts w:cstheme="minorHAnsi"/>
                <w:b w:val="0"/>
                <w:color w:val="002060"/>
                <w:lang w:val="en-US"/>
              </w:rPr>
              <w:t xml:space="preserve"> / </w:t>
            </w:r>
            <w:proofErr w:type="spellStart"/>
            <w:r w:rsidRPr="00BC2A10">
              <w:rPr>
                <w:rFonts w:cstheme="minorHAnsi"/>
                <w:b w:val="0"/>
                <w:color w:val="002060"/>
                <w:lang w:val="en-US"/>
              </w:rPr>
              <w:t>Solicitante</w:t>
            </w:r>
            <w:proofErr w:type="spellEnd"/>
            <w:r w:rsidRPr="00BC2A10">
              <w:rPr>
                <w:rFonts w:cstheme="minorHAnsi"/>
                <w:b w:val="0"/>
                <w:color w:val="002060"/>
                <w:lang w:val="en-US"/>
              </w:rPr>
              <w:t xml:space="preserve"> / 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Заявитель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Requestor / Solicitante / Заявитель"/>
            <w:tag w:val="Requestor / Solicitante / Заявитель"/>
            <w:id w:val="-1845389000"/>
            <w:placeholder>
              <w:docPart w:val="EBAE20227EA1498FA379EB1E967D7DF0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BC2A10" w:rsidRDefault="007068A7" w:rsidP="00DD730B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theme="minorHAnsi"/>
                    <w:i/>
                    <w:color w:val="0070C0"/>
                    <w:sz w:val="24"/>
                    <w:szCs w:val="24"/>
                    <w:lang w:val="ru-RU" w:eastAsia="it-IT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7068A7" w:rsidRPr="00BC2A10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right w:val="single" w:sz="4" w:space="0" w:color="auto"/>
            </w:tcBorders>
          </w:tcPr>
          <w:p w:rsidR="007068A7" w:rsidRPr="00BC2A10" w:rsidRDefault="007068A7" w:rsidP="00DD730B">
            <w:pPr>
              <w:rPr>
                <w:rFonts w:cstheme="minorHAnsi"/>
                <w:color w:val="002060"/>
                <w:lang w:val="en-US"/>
              </w:rPr>
            </w:pPr>
            <w:proofErr w:type="spellStart"/>
            <w:r w:rsidRPr="00BC2A10">
              <w:rPr>
                <w:rFonts w:cstheme="minorHAnsi"/>
                <w:color w:val="002060"/>
              </w:rPr>
              <w:t>Address</w:t>
            </w:r>
            <w:proofErr w:type="spellEnd"/>
            <w:r w:rsidRPr="00BC2A10">
              <w:rPr>
                <w:rFonts w:cstheme="minorHAnsi"/>
                <w:b w:val="0"/>
                <w:color w:val="002060"/>
                <w:lang w:val="ru-RU"/>
              </w:rPr>
              <w:t xml:space="preserve"> / </w:t>
            </w:r>
            <w:proofErr w:type="spellStart"/>
            <w:r w:rsidRPr="00BC2A10">
              <w:rPr>
                <w:rFonts w:cstheme="minorHAnsi"/>
                <w:b w:val="0"/>
                <w:color w:val="002060"/>
                <w:lang w:val="en-US"/>
              </w:rPr>
              <w:t>Indirizzo</w:t>
            </w:r>
            <w:proofErr w:type="spellEnd"/>
            <w:r w:rsidRPr="00BC2A10">
              <w:rPr>
                <w:rFonts w:cstheme="minorHAnsi"/>
                <w:b w:val="0"/>
                <w:color w:val="002060"/>
                <w:lang w:val="en-US"/>
              </w:rPr>
              <w:t xml:space="preserve"> / 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Адрес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Address / Indirizzo / Адрес"/>
            <w:tag w:val="Address / Indirizzo / Адрес"/>
            <w:id w:val="814845057"/>
            <w:placeholder>
              <w:docPart w:val="F8F70E51B55B4EEF88B772AD2D7C326A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BC2A10" w:rsidRDefault="007068A7" w:rsidP="00DD730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7068A7" w:rsidRPr="00BC2A10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right w:val="single" w:sz="4" w:space="0" w:color="auto"/>
            </w:tcBorders>
          </w:tcPr>
          <w:p w:rsidR="007068A7" w:rsidRPr="00BC2A10" w:rsidRDefault="007068A7" w:rsidP="00DD730B">
            <w:pPr>
              <w:rPr>
                <w:rFonts w:cstheme="minorHAnsi"/>
                <w:color w:val="002060"/>
              </w:rPr>
            </w:pPr>
            <w:proofErr w:type="spellStart"/>
            <w:r w:rsidRPr="00BC2A10">
              <w:rPr>
                <w:rFonts w:cstheme="minorHAnsi"/>
                <w:color w:val="002060"/>
              </w:rPr>
              <w:t>Contact</w:t>
            </w:r>
            <w:proofErr w:type="spellEnd"/>
            <w:r w:rsidRPr="00BC2A10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BC2A10">
              <w:rPr>
                <w:rFonts w:cstheme="minorHAnsi"/>
                <w:color w:val="002060"/>
              </w:rPr>
              <w:t>person</w:t>
            </w:r>
            <w:proofErr w:type="spellEnd"/>
            <w:r w:rsidRPr="00BC2A10">
              <w:rPr>
                <w:rFonts w:cstheme="minorHAnsi"/>
                <w:b w:val="0"/>
                <w:color w:val="002060"/>
              </w:rPr>
              <w:t xml:space="preserve"> / Persona di contatto / 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Контактное</w:t>
            </w:r>
            <w:r w:rsidRPr="00BC2A10">
              <w:rPr>
                <w:rFonts w:cstheme="minorHAnsi"/>
                <w:b w:val="0"/>
                <w:color w:val="002060"/>
              </w:rPr>
              <w:t xml:space="preserve"> 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лицо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Contact person / Persona di contatto / Контактное лицо"/>
            <w:tag w:val="Contact person / Persona di contatto / Контактное лицо"/>
            <w:id w:val="-429584029"/>
            <w:placeholder>
              <w:docPart w:val="4E61E2A234A94033BD0CC73EB46D31BD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BC2A10" w:rsidRDefault="007068A7" w:rsidP="00DD730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7068A7" w:rsidRPr="00BC2A10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right w:val="single" w:sz="4" w:space="0" w:color="auto"/>
            </w:tcBorders>
          </w:tcPr>
          <w:p w:rsidR="007068A7" w:rsidRPr="00147830" w:rsidRDefault="007068A7" w:rsidP="00DD730B">
            <w:pPr>
              <w:rPr>
                <w:rFonts w:cstheme="minorHAnsi"/>
                <w:color w:val="002060"/>
              </w:rPr>
            </w:pPr>
            <w:proofErr w:type="spellStart"/>
            <w:r w:rsidRPr="00147830">
              <w:rPr>
                <w:rFonts w:cstheme="minorHAnsi"/>
                <w:color w:val="002060"/>
              </w:rPr>
              <w:t>Tel</w:t>
            </w:r>
            <w:proofErr w:type="spellEnd"/>
            <w:r w:rsidRPr="00147830">
              <w:rPr>
                <w:rFonts w:cstheme="minorHAnsi"/>
                <w:b w:val="0"/>
                <w:color w:val="002060"/>
              </w:rPr>
              <w:t>/</w:t>
            </w:r>
            <w:r w:rsidRPr="00147830">
              <w:rPr>
                <w:rFonts w:cstheme="minorHAnsi"/>
                <w:color w:val="002060"/>
              </w:rPr>
              <w:t>Fax/</w:t>
            </w:r>
            <w:proofErr w:type="spellStart"/>
            <w:r w:rsidRPr="00147830">
              <w:rPr>
                <w:rFonts w:cstheme="minorHAnsi"/>
                <w:color w:val="002060"/>
              </w:rPr>
              <w:t>Mob</w:t>
            </w:r>
            <w:proofErr w:type="spellEnd"/>
            <w:r w:rsidRPr="00147830">
              <w:rPr>
                <w:rFonts w:cstheme="minorHAnsi"/>
                <w:b w:val="0"/>
                <w:color w:val="002060"/>
              </w:rPr>
              <w:t xml:space="preserve"> /, 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Тел</w:t>
            </w:r>
            <w:r w:rsidRPr="00147830">
              <w:rPr>
                <w:rFonts w:cstheme="minorHAnsi"/>
                <w:b w:val="0"/>
                <w:color w:val="002060"/>
              </w:rPr>
              <w:t>/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Факс</w:t>
            </w:r>
            <w:r w:rsidRPr="00147830">
              <w:rPr>
                <w:rFonts w:cstheme="minorHAnsi"/>
                <w:b w:val="0"/>
                <w:color w:val="002060"/>
              </w:rPr>
              <w:t>/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>Моб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Tel/Fax/Mob /, Тел/Факс/Моб"/>
            <w:tag w:val="Tel/Fax/Mob /, Тел/Факс/Моб"/>
            <w:id w:val="-1598562158"/>
            <w:placeholder>
              <w:docPart w:val="D2E2DA119E5247E88CB44EC037488DDF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BC2A10" w:rsidRDefault="007068A7" w:rsidP="00DD730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7068A7" w:rsidRPr="00BC2A10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right w:val="single" w:sz="4" w:space="0" w:color="auto"/>
            </w:tcBorders>
          </w:tcPr>
          <w:p w:rsidR="007068A7" w:rsidRPr="00BC2A10" w:rsidRDefault="007068A7" w:rsidP="00DD730B">
            <w:pPr>
              <w:rPr>
                <w:rFonts w:cstheme="minorHAnsi"/>
                <w:color w:val="002060"/>
                <w:lang w:val="en-US"/>
              </w:rPr>
            </w:pPr>
            <w:r w:rsidRPr="00BC2A10">
              <w:rPr>
                <w:rFonts w:cstheme="minorHAnsi"/>
                <w:color w:val="002060"/>
                <w:lang w:val="en-US"/>
              </w:rPr>
              <w:t>E-mail</w:t>
            </w:r>
            <w:r w:rsidRPr="00BC2A10">
              <w:rPr>
                <w:rFonts w:cstheme="minorHAnsi"/>
                <w:b w:val="0"/>
                <w:color w:val="002060"/>
                <w:lang w:val="ru-RU"/>
              </w:rPr>
              <w:t xml:space="preserve"> / Электронная почта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E-mail / Электронная почтаь"/>
            <w:tag w:val="E-mail / Электронная почта"/>
            <w:id w:val="920907453"/>
            <w:placeholder>
              <w:docPart w:val="79B359059CA84325AA4755C3B5F7B7E9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BC2A10" w:rsidRDefault="007068A7" w:rsidP="00DD730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7068A7" w:rsidRPr="00BC2A10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right w:val="single" w:sz="4" w:space="0" w:color="auto"/>
            </w:tcBorders>
          </w:tcPr>
          <w:p w:rsidR="007068A7" w:rsidRPr="00BC2A10" w:rsidRDefault="007068A7" w:rsidP="00DD730B">
            <w:pPr>
              <w:rPr>
                <w:rFonts w:cstheme="minorHAnsi"/>
                <w:color w:val="002060"/>
                <w:lang w:val="en-US"/>
              </w:rPr>
            </w:pPr>
            <w:r w:rsidRPr="00FC3459">
              <w:rPr>
                <w:rFonts w:cstheme="minorHAnsi"/>
                <w:color w:val="002060"/>
                <w:sz w:val="24"/>
                <w:szCs w:val="24"/>
                <w:lang w:val="en-US"/>
              </w:rPr>
              <w:t>Internet site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rFonts w:cstheme="minorHAnsi"/>
                <w:b w:val="0"/>
                <w:color w:val="002060"/>
                <w:sz w:val="24"/>
                <w:szCs w:val="24"/>
                <w:lang w:val="en-US"/>
              </w:rPr>
              <w:t>Sito</w:t>
            </w:r>
            <w:proofErr w:type="spellEnd"/>
            <w:r>
              <w:rPr>
                <w:rFonts w:cstheme="minorHAnsi"/>
                <w:b w:val="0"/>
                <w:color w:val="002060"/>
                <w:sz w:val="24"/>
                <w:szCs w:val="24"/>
                <w:lang w:val="en-US"/>
              </w:rPr>
              <w:t xml:space="preserve"> internet /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>Интернет сайт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Internet site / Sito internet / Интернет сайт"/>
            <w:tag w:val="Internet site / Sito internet / Интернет сайт"/>
            <w:id w:val="-920942665"/>
            <w:placeholder>
              <w:docPart w:val="5BF67D3D49D44A0CB3DA71D343C26A76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BC2A10" w:rsidRDefault="007068A7" w:rsidP="00DD730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  <w:lang w:val="en-US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7068A7" w:rsidRPr="00BC2A10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right w:val="single" w:sz="4" w:space="0" w:color="auto"/>
            </w:tcBorders>
          </w:tcPr>
          <w:p w:rsidR="007068A7" w:rsidRPr="00BC2A10" w:rsidRDefault="007068A7" w:rsidP="00DD730B">
            <w:pPr>
              <w:rPr>
                <w:rFonts w:cstheme="minorHAnsi"/>
                <w:color w:val="002060"/>
                <w:sz w:val="24"/>
                <w:szCs w:val="24"/>
              </w:rPr>
            </w:pPr>
            <w:proofErr w:type="spellStart"/>
            <w:r w:rsidRPr="00FC3459">
              <w:rPr>
                <w:rFonts w:cstheme="minorHAnsi"/>
                <w:color w:val="002060"/>
                <w:sz w:val="24"/>
                <w:szCs w:val="24"/>
              </w:rPr>
              <w:t>Tax</w:t>
            </w:r>
            <w:proofErr w:type="spellEnd"/>
            <w:r w:rsidRPr="00FC3459">
              <w:rPr>
                <w:rFonts w:cstheme="minorHAnsi"/>
                <w:color w:val="002060"/>
                <w:sz w:val="24"/>
                <w:szCs w:val="24"/>
              </w:rPr>
              <w:t xml:space="preserve"> code</w:t>
            </w:r>
            <w:r w:rsidRPr="00FC3459"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 / Codice fiscal /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>Фискальный</w:t>
            </w:r>
            <w:r w:rsidRPr="00FC3459">
              <w:rPr>
                <w:rFonts w:cstheme="minorHAnsi"/>
                <w:b w:val="0"/>
                <w:color w:val="00206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>код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Tax code / Codice fiscal / Фискальный код"/>
            <w:tag w:val="Tax code / Codice fiscal / Фискальный код"/>
            <w:id w:val="-1437364134"/>
            <w:placeholder>
              <w:docPart w:val="C270146FDE064051998C0E63C8CCED8F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BC2A10" w:rsidRDefault="007068A7" w:rsidP="00DD730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7068A7" w:rsidRPr="00BC2A10" w:rsidTr="00DD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right w:val="single" w:sz="4" w:space="0" w:color="auto"/>
            </w:tcBorders>
          </w:tcPr>
          <w:p w:rsidR="007068A7" w:rsidRPr="00FC3459" w:rsidRDefault="007068A7" w:rsidP="00DD730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FC3459">
              <w:rPr>
                <w:rFonts w:cstheme="minorHAnsi"/>
                <w:color w:val="002060"/>
                <w:sz w:val="24"/>
                <w:szCs w:val="24"/>
                <w:lang w:val="en-US"/>
              </w:rPr>
              <w:t>Skype, other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 xml:space="preserve">/ </w:t>
            </w:r>
            <w:proofErr w:type="spellStart"/>
            <w:r>
              <w:rPr>
                <w:rFonts w:cstheme="minorHAnsi"/>
                <w:b w:val="0"/>
                <w:color w:val="002060"/>
                <w:sz w:val="24"/>
                <w:szCs w:val="24"/>
                <w:lang w:val="en-US"/>
              </w:rPr>
              <w:t>altro</w:t>
            </w:r>
            <w:proofErr w:type="spellEnd"/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 xml:space="preserve"> / другое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Skype, other/ altro / другое"/>
            <w:tag w:val="Skype, other/ altro / другое"/>
            <w:id w:val="-1067104985"/>
            <w:placeholder>
              <w:docPart w:val="0B1623B0F0AE4355A90F21D2091961C3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BC2A10" w:rsidRDefault="007068A7" w:rsidP="00DD730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  <w:tr w:rsidR="007068A7" w:rsidRPr="00BC2A10" w:rsidTr="00DD73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  <w:tcBorders>
              <w:right w:val="single" w:sz="4" w:space="0" w:color="auto"/>
            </w:tcBorders>
          </w:tcPr>
          <w:p w:rsidR="007068A7" w:rsidRPr="00FC3459" w:rsidRDefault="007068A7" w:rsidP="00DD730B">
            <w:pPr>
              <w:rPr>
                <w:rFonts w:cstheme="minorHAnsi"/>
                <w:color w:val="002060"/>
                <w:sz w:val="24"/>
                <w:szCs w:val="24"/>
                <w:lang w:val="en-US"/>
              </w:rPr>
            </w:pPr>
            <w:r w:rsidRPr="00FC3459">
              <w:rPr>
                <w:rFonts w:cstheme="minorHAnsi"/>
                <w:color w:val="002060"/>
                <w:sz w:val="24"/>
                <w:szCs w:val="24"/>
                <w:lang w:val="en-US"/>
              </w:rPr>
              <w:t>Note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en-US"/>
              </w:rPr>
              <w:t xml:space="preserve"> / </w:t>
            </w:r>
            <w:r>
              <w:rPr>
                <w:rFonts w:cstheme="minorHAnsi"/>
                <w:b w:val="0"/>
                <w:color w:val="002060"/>
                <w:sz w:val="24"/>
                <w:szCs w:val="24"/>
                <w:lang w:val="ru-RU"/>
              </w:rPr>
              <w:t>Примечания</w:t>
            </w:r>
          </w:p>
        </w:tc>
        <w:sdt>
          <w:sdtPr>
            <w:rPr>
              <w:rFonts w:cstheme="minorHAnsi"/>
              <w:color w:val="002060"/>
              <w:lang w:val="en-US"/>
            </w:rPr>
            <w:alias w:val="Note / Примечания"/>
            <w:tag w:val="Note / Примечания"/>
            <w:id w:val="849763874"/>
            <w:placeholder>
              <w:docPart w:val="2A6FC4DCBFC24996AF4071E19853DE25"/>
            </w:placeholder>
            <w:comboBox>
              <w:listItem w:displayText="Specify / Indicare / Указать" w:value="Specify / Indicare / Указать"/>
            </w:comboBox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</w:tcBorders>
                <w:vAlign w:val="center"/>
              </w:tcPr>
              <w:p w:rsidR="007068A7" w:rsidRPr="00BC2A10" w:rsidRDefault="007068A7" w:rsidP="00DD730B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color w:val="002060"/>
                  </w:rPr>
                </w:pPr>
                <w:r>
                  <w:rPr>
                    <w:rFonts w:cstheme="minorHAnsi"/>
                    <w:color w:val="002060"/>
                    <w:lang w:val="en-US"/>
                  </w:rPr>
                  <w:t xml:space="preserve">Specify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Indicare</w:t>
                </w:r>
                <w:proofErr w:type="spellEnd"/>
                <w:r>
                  <w:rPr>
                    <w:rFonts w:cstheme="minorHAnsi"/>
                    <w:color w:val="002060"/>
                    <w:lang w:val="en-US"/>
                  </w:rPr>
                  <w:t xml:space="preserve"> / </w:t>
                </w:r>
                <w:proofErr w:type="spellStart"/>
                <w:r>
                  <w:rPr>
                    <w:rFonts w:cstheme="minorHAnsi"/>
                    <w:color w:val="002060"/>
                    <w:lang w:val="en-US"/>
                  </w:rPr>
                  <w:t>Указать</w:t>
                </w:r>
                <w:proofErr w:type="spellEnd"/>
              </w:p>
            </w:tc>
          </w:sdtContent>
        </w:sdt>
      </w:tr>
    </w:tbl>
    <w:p w:rsidR="00592885" w:rsidRDefault="00592885" w:rsidP="006E01C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</w:t>
      </w:r>
    </w:p>
    <w:p w:rsidR="00592885" w:rsidRDefault="00592885" w:rsidP="006E01C8">
      <w:pPr>
        <w:rPr>
          <w:lang w:eastAsia="en-US"/>
        </w:rPr>
      </w:pPr>
    </w:p>
    <w:p w:rsidR="00592885" w:rsidRDefault="00592885" w:rsidP="006E01C8">
      <w:pPr>
        <w:rPr>
          <w:lang w:eastAsia="en-US"/>
        </w:rPr>
      </w:pPr>
    </w:p>
    <w:p w:rsidR="006E01C8" w:rsidRDefault="00592885" w:rsidP="006E01C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</w:t>
      </w:r>
    </w:p>
    <w:p w:rsidR="001423CE" w:rsidRDefault="001423CE" w:rsidP="006E01C8">
      <w:pPr>
        <w:rPr>
          <w:lang w:eastAsia="en-US"/>
        </w:rPr>
      </w:pPr>
    </w:p>
    <w:p w:rsidR="006E01C8" w:rsidRDefault="006E01C8" w:rsidP="006E01C8">
      <w:pPr>
        <w:rPr>
          <w:lang w:eastAsia="en-US"/>
        </w:rPr>
      </w:pPr>
    </w:p>
    <w:p w:rsidR="006E01C8" w:rsidRDefault="006E01C8" w:rsidP="006E01C8">
      <w:pPr>
        <w:rPr>
          <w:lang w:eastAsia="en-US"/>
        </w:rPr>
      </w:pPr>
    </w:p>
    <w:p w:rsidR="006E01C8" w:rsidRDefault="006E01C8" w:rsidP="006E01C8">
      <w:pPr>
        <w:rPr>
          <w:lang w:eastAsia="en-US"/>
        </w:rPr>
      </w:pPr>
    </w:p>
    <w:p w:rsidR="006E01C8" w:rsidRDefault="006E01C8" w:rsidP="006E01C8">
      <w:pPr>
        <w:rPr>
          <w:lang w:eastAsia="en-US"/>
        </w:rPr>
      </w:pPr>
    </w:p>
    <w:p w:rsidR="006E01C8" w:rsidRDefault="006E01C8" w:rsidP="006E01C8">
      <w:pPr>
        <w:rPr>
          <w:lang w:eastAsia="en-US"/>
        </w:rPr>
      </w:pPr>
    </w:p>
    <w:p w:rsidR="006E01C8" w:rsidRDefault="006E01C8" w:rsidP="00547A90">
      <w:pPr>
        <w:rPr>
          <w:lang w:eastAsia="en-US"/>
        </w:rPr>
      </w:pPr>
    </w:p>
    <w:sectPr w:rsidR="006E01C8" w:rsidSect="006E7FD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621" w:right="680" w:bottom="59" w:left="851" w:header="454" w:footer="12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5B" w:rsidRDefault="006F265B">
      <w:r>
        <w:separator/>
      </w:r>
    </w:p>
  </w:endnote>
  <w:endnote w:type="continuationSeparator" w:id="0">
    <w:p w:rsidR="006F265B" w:rsidRDefault="006F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C" w:rsidRDefault="008E0E7C">
    <w:pPr>
      <w:pStyle w:val="Pidipagina"/>
      <w:jc w:val="center"/>
    </w:pPr>
  </w:p>
  <w:p w:rsidR="008E0E7C" w:rsidRDefault="008E0E7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D6" w:rsidRPr="005059B3" w:rsidRDefault="000D105B" w:rsidP="00F97C68">
    <w:pPr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104775</wp:posOffset>
              </wp:positionV>
              <wp:extent cx="3569335" cy="1043940"/>
              <wp:effectExtent l="381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CC" w:rsidRPr="007B64CC" w:rsidRDefault="007B64CC" w:rsidP="007B64CC">
                          <w:pP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7B64C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INTERPUMP GROUP S.p.A.</w:t>
                          </w:r>
                        </w:p>
                        <w:p w:rsidR="007B64CC" w:rsidRPr="007068A7" w:rsidRDefault="007B64CC" w:rsidP="007B64CC">
                          <w:pP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7B64C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Via E. Fermi, 25 – 42049 S. Ilario (RE) </w:t>
                          </w:r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B64C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Tel. </w:t>
                          </w:r>
                          <w:r w:rsidRPr="007068A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+39 0522 904311 – Fax +39 0522 904444</w:t>
                          </w:r>
                        </w:p>
                        <w:p w:rsidR="007B64CC" w:rsidRPr="007068A7" w:rsidRDefault="007B64CC" w:rsidP="007B64CC">
                          <w:pP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7068A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 xml:space="preserve">CAP. SOC. € 56.617.232,88 Int. </w:t>
                          </w:r>
                          <w:proofErr w:type="spellStart"/>
                          <w:r w:rsidRPr="007068A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Vers</w:t>
                          </w:r>
                          <w:proofErr w:type="spellEnd"/>
                          <w:r w:rsidRPr="007068A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>. - PART. IVA IT 01682900350 – C.F. 11666900151</w:t>
                          </w:r>
                        </w:p>
                        <w:p w:rsidR="007B64CC" w:rsidRPr="007B64CC" w:rsidRDefault="007B64CC" w:rsidP="007B64CC">
                          <w:pPr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7068A7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  <w:lang w:val="en-US"/>
                            </w:rPr>
                            <w:t xml:space="preserve">C.C.I.A.A. R.E.A. N. RE – 204185 - REG. </w:t>
                          </w:r>
                          <w:r w:rsidRPr="007B64C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IMPRESE R.E. – C.F. 11666900151</w:t>
                          </w:r>
                        </w:p>
                        <w:p w:rsidR="007B64CC" w:rsidRPr="007B64CC" w:rsidRDefault="007B64CC" w:rsidP="007B64C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B64CC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REG. A.E.E.: IT08020000000780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6.05pt;margin-top:8.25pt;width:281.05pt;height:8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Zn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" filled="f" stroked="f">
              <v:textbox>
                <w:txbxContent>
                  <w:p w:rsidR="007B64CC" w:rsidRPr="007B64CC" w:rsidRDefault="007B64CC" w:rsidP="007B64CC">
                    <w:pP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</w:pPr>
                    <w:r w:rsidRPr="007B64CC"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INTERPUMP GROUP S.p.A.</w:t>
                    </w:r>
                  </w:p>
                  <w:p w:rsidR="007B64CC" w:rsidRPr="007068A7" w:rsidRDefault="007B64CC" w:rsidP="007B64CC">
                    <w:pP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</w:pPr>
                    <w:r w:rsidRPr="007B64C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Via E. Fermi, 25 – 42049 S. Ilario (RE) </w:t>
                    </w:r>
                    <w: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– Italy </w:t>
                    </w:r>
                    <w:r w:rsidRPr="007B64C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Tel. </w:t>
                    </w:r>
                    <w:r w:rsidRPr="007068A7"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+39 0522 904311 – Fax +39 0522 904444</w:t>
                    </w:r>
                  </w:p>
                  <w:p w:rsidR="007B64CC" w:rsidRPr="007068A7" w:rsidRDefault="007B64CC" w:rsidP="007B64CC">
                    <w:pPr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</w:pPr>
                    <w:r w:rsidRPr="007068A7"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>CAP. SOC. € 56.617.232,88 Int. Vers. - PART. IVA IT 01682900350 – C.F. 11666900151</w:t>
                    </w:r>
                  </w:p>
                  <w:p w:rsidR="007B64CC" w:rsidRPr="007B64CC" w:rsidRDefault="007B64CC" w:rsidP="007B64CC">
                    <w:pPr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7068A7">
                      <w:rPr>
                        <w:rFonts w:asciiTheme="minorHAnsi" w:hAnsiTheme="minorHAnsi" w:cstheme="minorHAnsi"/>
                        <w:sz w:val="14"/>
                        <w:szCs w:val="14"/>
                        <w:lang w:val="en-US"/>
                      </w:rPr>
                      <w:t xml:space="preserve">C.C.I.A.A. R.E.A. N. RE – 204185 - REG. </w:t>
                    </w:r>
                    <w:r w:rsidRPr="007B64C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IMPRESE R.E. – C.F. 11666900151</w:t>
                    </w:r>
                  </w:p>
                  <w:p w:rsidR="007B64CC" w:rsidRPr="007B64CC" w:rsidRDefault="007B64CC" w:rsidP="007B64CC">
                    <w:pPr>
                      <w:rPr>
                        <w:sz w:val="14"/>
                        <w:szCs w:val="14"/>
                      </w:rPr>
                    </w:pPr>
                    <w:r w:rsidRPr="007B64CC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REG. A.E.E.: IT08020000000780</w:t>
                    </w:r>
                  </w:p>
                </w:txbxContent>
              </v:textbox>
            </v:shape>
          </w:pict>
        </mc:Fallback>
      </mc:AlternateContent>
    </w:r>
    <w:r w:rsidR="00657579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-10696</wp:posOffset>
          </wp:positionH>
          <wp:positionV relativeFrom="paragraph">
            <wp:posOffset>112502</wp:posOffset>
          </wp:positionV>
          <wp:extent cx="669719" cy="641267"/>
          <wp:effectExtent l="19050" t="0" r="0" b="0"/>
          <wp:wrapNone/>
          <wp:docPr id="5" name="Immagine 1" descr="Cut parte s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t parte sott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493" t="7609" r="78833" b="7609"/>
                  <a:stretch>
                    <a:fillRect/>
                  </a:stretch>
                </pic:blipFill>
                <pic:spPr bwMode="auto">
                  <a:xfrm>
                    <a:off x="0" y="0"/>
                    <a:ext cx="669719" cy="641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0E7C" w:rsidRPr="00D8626E" w:rsidRDefault="00657579" w:rsidP="00657579">
    <w:pPr>
      <w:tabs>
        <w:tab w:val="left" w:pos="142"/>
      </w:tabs>
      <w:autoSpaceDE w:val="0"/>
      <w:autoSpaceDN w:val="0"/>
      <w:adjustRightInd w:val="0"/>
      <w:jc w:val="both"/>
      <w:rPr>
        <w:rFonts w:ascii="Arial" w:hAnsi="Arial" w:cs="Arial"/>
        <w:color w:val="000000"/>
        <w:sz w:val="16"/>
        <w:szCs w:val="16"/>
        <w:lang w:val="fr-FR"/>
      </w:rPr>
    </w:pPr>
    <w:r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5103288</wp:posOffset>
          </wp:positionH>
          <wp:positionV relativeFrom="paragraph">
            <wp:posOffset>39769</wp:posOffset>
          </wp:positionV>
          <wp:extent cx="1256222" cy="616688"/>
          <wp:effectExtent l="19050" t="0" r="1078" b="0"/>
          <wp:wrapNone/>
          <wp:docPr id="2" name="Immagine 7" descr="loghi-certificazi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-certificazioni.jpg"/>
                  <pic:cNvPicPr/>
                </pic:nvPicPr>
                <pic:blipFill>
                  <a:blip r:embed="rId2"/>
                  <a:srcRect l="75573"/>
                  <a:stretch>
                    <a:fillRect/>
                  </a:stretch>
                </pic:blipFill>
                <pic:spPr>
                  <a:xfrm>
                    <a:off x="0" y="0"/>
                    <a:ext cx="1256222" cy="616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1190506</wp:posOffset>
          </wp:positionH>
          <wp:positionV relativeFrom="paragraph">
            <wp:posOffset>18504</wp:posOffset>
          </wp:positionV>
          <wp:extent cx="527493" cy="574158"/>
          <wp:effectExtent l="19050" t="0" r="5907" b="0"/>
          <wp:wrapNone/>
          <wp:docPr id="7" name="Immagine 13" descr="LOGO-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OL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27493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5B" w:rsidRDefault="006F265B">
      <w:r>
        <w:separator/>
      </w:r>
    </w:p>
  </w:footnote>
  <w:footnote w:type="continuationSeparator" w:id="0">
    <w:p w:rsidR="006F265B" w:rsidRDefault="006F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C" w:rsidRDefault="00385C32" w:rsidP="00A11A7C">
    <w:pPr>
      <w:pStyle w:val="Intestazione"/>
    </w:pPr>
    <w:r>
      <w:rPr>
        <w:rStyle w:val="Numeropagina"/>
      </w:rPr>
      <w:fldChar w:fldCharType="begin"/>
    </w:r>
    <w:r w:rsidR="008E0E7C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D105B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 w:rsidR="008E0E7C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D105B">
      <w:rPr>
        <w:rStyle w:val="Numeropagina"/>
        <w:noProof/>
      </w:rPr>
      <w:t>2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C" w:rsidRPr="00A11A7C" w:rsidRDefault="000D105B" w:rsidP="00A11A7C">
    <w:pPr>
      <w:pStyle w:val="Intestazione"/>
      <w:tabs>
        <w:tab w:val="clear" w:pos="4819"/>
        <w:tab w:val="clear" w:pos="9638"/>
        <w:tab w:val="left" w:pos="1547"/>
      </w:tabs>
      <w:rPr>
        <w:rFonts w:ascii="Arial" w:hAnsi="Arial"/>
        <w:sz w:val="24"/>
      </w:rPr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1045845</wp:posOffset>
              </wp:positionH>
              <wp:positionV relativeFrom="paragraph">
                <wp:posOffset>262255</wp:posOffset>
              </wp:positionV>
              <wp:extent cx="5257800" cy="0"/>
              <wp:effectExtent l="7620" t="5080" r="11430" b="1397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20.65pt" to="496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W3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"/>
          </w:pict>
        </mc:Fallback>
      </mc:AlternateContent>
    </w:r>
    <w:r w:rsidR="008E0E7C">
      <w:rPr>
        <w:rFonts w:ascii="Arial" w:hAnsi="Arial"/>
        <w:noProof/>
        <w:sz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33655</wp:posOffset>
          </wp:positionV>
          <wp:extent cx="900430" cy="180975"/>
          <wp:effectExtent l="19050" t="0" r="0" b="0"/>
          <wp:wrapNone/>
          <wp:docPr id="9" name="Immagine 9" descr="bert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rto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0E7C" w:rsidRDefault="008E0E7C">
    <w:pPr>
      <w:pStyle w:val="Intestazione"/>
      <w:tabs>
        <w:tab w:val="clear" w:pos="4819"/>
        <w:tab w:val="center" w:pos="1560"/>
      </w:tabs>
      <w:rPr>
        <w:rFonts w:ascii="Arial" w:hAnsi="Arial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7C" w:rsidRDefault="008E0E7C" w:rsidP="005825C6">
    <w:pPr>
      <w:pStyle w:val="Intestazione"/>
      <w:tabs>
        <w:tab w:val="clear" w:pos="4819"/>
        <w:tab w:val="clear" w:pos="9638"/>
        <w:tab w:val="left" w:pos="360"/>
        <w:tab w:val="left" w:pos="1089"/>
      </w:tabs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73"/>
    <w:multiLevelType w:val="hybridMultilevel"/>
    <w:tmpl w:val="F6B2B6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F063F"/>
    <w:multiLevelType w:val="hybridMultilevel"/>
    <w:tmpl w:val="AA1C7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6F99"/>
    <w:multiLevelType w:val="hybridMultilevel"/>
    <w:tmpl w:val="712899A8"/>
    <w:lvl w:ilvl="0" w:tplc="E49842E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44D82"/>
    <w:multiLevelType w:val="hybridMultilevel"/>
    <w:tmpl w:val="2F3EB95A"/>
    <w:lvl w:ilvl="0" w:tplc="AF2CAD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5A8D"/>
    <w:multiLevelType w:val="hybridMultilevel"/>
    <w:tmpl w:val="580295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65BD2"/>
    <w:multiLevelType w:val="hybridMultilevel"/>
    <w:tmpl w:val="0F8CC742"/>
    <w:lvl w:ilvl="0" w:tplc="70387EB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D3E92"/>
    <w:multiLevelType w:val="hybridMultilevel"/>
    <w:tmpl w:val="4F222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0F19"/>
    <w:multiLevelType w:val="hybridMultilevel"/>
    <w:tmpl w:val="AA82BD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5A5B"/>
    <w:multiLevelType w:val="hybridMultilevel"/>
    <w:tmpl w:val="18CC8B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B7A8C"/>
    <w:multiLevelType w:val="hybridMultilevel"/>
    <w:tmpl w:val="4D6E0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147E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5654F74"/>
    <w:multiLevelType w:val="hybridMultilevel"/>
    <w:tmpl w:val="9FAAD84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F1D33BA"/>
    <w:multiLevelType w:val="hybridMultilevel"/>
    <w:tmpl w:val="6A7EE7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8A16FD"/>
    <w:multiLevelType w:val="hybridMultilevel"/>
    <w:tmpl w:val="9E386D7C"/>
    <w:lvl w:ilvl="0" w:tplc="E49842EA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C2086">
      <w:numFmt w:val="bullet"/>
      <w:lvlText w:val="-"/>
      <w:lvlJc w:val="left"/>
      <w:pPr>
        <w:ind w:left="2149" w:hanging="360"/>
      </w:pPr>
      <w:rPr>
        <w:rFonts w:ascii="Arial Narrow" w:eastAsia="Times New Roman" w:hAnsi="Arial Narrow" w:cs="Arial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DEC52BD"/>
    <w:multiLevelType w:val="hybridMultilevel"/>
    <w:tmpl w:val="EC12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757E6"/>
    <w:multiLevelType w:val="hybridMultilevel"/>
    <w:tmpl w:val="1BB2D6E4"/>
    <w:lvl w:ilvl="0" w:tplc="0410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0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5B"/>
    <w:rsid w:val="000054A5"/>
    <w:rsid w:val="000076D0"/>
    <w:rsid w:val="00014D4F"/>
    <w:rsid w:val="0001746F"/>
    <w:rsid w:val="0002023D"/>
    <w:rsid w:val="00021B06"/>
    <w:rsid w:val="00022646"/>
    <w:rsid w:val="00023F65"/>
    <w:rsid w:val="00024F2E"/>
    <w:rsid w:val="00026E6F"/>
    <w:rsid w:val="00032988"/>
    <w:rsid w:val="00047981"/>
    <w:rsid w:val="000542CF"/>
    <w:rsid w:val="00055664"/>
    <w:rsid w:val="00061A45"/>
    <w:rsid w:val="00063EBA"/>
    <w:rsid w:val="000654D4"/>
    <w:rsid w:val="00074DF3"/>
    <w:rsid w:val="00074E28"/>
    <w:rsid w:val="00077547"/>
    <w:rsid w:val="000819C7"/>
    <w:rsid w:val="00081B43"/>
    <w:rsid w:val="00085043"/>
    <w:rsid w:val="00086932"/>
    <w:rsid w:val="000876E8"/>
    <w:rsid w:val="000921CE"/>
    <w:rsid w:val="00093B29"/>
    <w:rsid w:val="000A0249"/>
    <w:rsid w:val="000A3DB0"/>
    <w:rsid w:val="000B264D"/>
    <w:rsid w:val="000B2D13"/>
    <w:rsid w:val="000C0A89"/>
    <w:rsid w:val="000C39BB"/>
    <w:rsid w:val="000D105B"/>
    <w:rsid w:val="000D2316"/>
    <w:rsid w:val="000E1147"/>
    <w:rsid w:val="000E16E6"/>
    <w:rsid w:val="000E419F"/>
    <w:rsid w:val="000E7E3C"/>
    <w:rsid w:val="000F0091"/>
    <w:rsid w:val="000F2806"/>
    <w:rsid w:val="00104DCD"/>
    <w:rsid w:val="001130C0"/>
    <w:rsid w:val="00122454"/>
    <w:rsid w:val="0012283A"/>
    <w:rsid w:val="00127E4C"/>
    <w:rsid w:val="001307CD"/>
    <w:rsid w:val="001327C9"/>
    <w:rsid w:val="00133F71"/>
    <w:rsid w:val="001354A5"/>
    <w:rsid w:val="001423CE"/>
    <w:rsid w:val="0014613C"/>
    <w:rsid w:val="00147CFC"/>
    <w:rsid w:val="00152CA0"/>
    <w:rsid w:val="0016143E"/>
    <w:rsid w:val="00174DDA"/>
    <w:rsid w:val="00184B46"/>
    <w:rsid w:val="00186B25"/>
    <w:rsid w:val="00193120"/>
    <w:rsid w:val="001A403D"/>
    <w:rsid w:val="001A6087"/>
    <w:rsid w:val="001B1D0F"/>
    <w:rsid w:val="001B35AA"/>
    <w:rsid w:val="001B4089"/>
    <w:rsid w:val="001B5388"/>
    <w:rsid w:val="001B53B7"/>
    <w:rsid w:val="001C0DD2"/>
    <w:rsid w:val="001C1453"/>
    <w:rsid w:val="001D2E63"/>
    <w:rsid w:val="001D5780"/>
    <w:rsid w:val="002066B6"/>
    <w:rsid w:val="00206C7E"/>
    <w:rsid w:val="00217FAA"/>
    <w:rsid w:val="0022317B"/>
    <w:rsid w:val="00224C7E"/>
    <w:rsid w:val="002250BE"/>
    <w:rsid w:val="00226D3A"/>
    <w:rsid w:val="00232DCF"/>
    <w:rsid w:val="00237D68"/>
    <w:rsid w:val="0024575C"/>
    <w:rsid w:val="002500D1"/>
    <w:rsid w:val="00251E69"/>
    <w:rsid w:val="00251F8F"/>
    <w:rsid w:val="00255DC7"/>
    <w:rsid w:val="00256321"/>
    <w:rsid w:val="00264E6C"/>
    <w:rsid w:val="00271EDD"/>
    <w:rsid w:val="00276595"/>
    <w:rsid w:val="00276E75"/>
    <w:rsid w:val="00280B7A"/>
    <w:rsid w:val="00285D2F"/>
    <w:rsid w:val="00292A88"/>
    <w:rsid w:val="0029486C"/>
    <w:rsid w:val="00295BE2"/>
    <w:rsid w:val="002A1C1B"/>
    <w:rsid w:val="002A1D99"/>
    <w:rsid w:val="002A75C4"/>
    <w:rsid w:val="002B1537"/>
    <w:rsid w:val="002B16F6"/>
    <w:rsid w:val="002B29D7"/>
    <w:rsid w:val="002B6231"/>
    <w:rsid w:val="002B79A5"/>
    <w:rsid w:val="002D1744"/>
    <w:rsid w:val="002D6320"/>
    <w:rsid w:val="002D6CC4"/>
    <w:rsid w:val="002E21F5"/>
    <w:rsid w:val="002F532D"/>
    <w:rsid w:val="002F709A"/>
    <w:rsid w:val="003022D4"/>
    <w:rsid w:val="0030344D"/>
    <w:rsid w:val="00305D96"/>
    <w:rsid w:val="00311952"/>
    <w:rsid w:val="00321A35"/>
    <w:rsid w:val="003272D0"/>
    <w:rsid w:val="00331745"/>
    <w:rsid w:val="00356A26"/>
    <w:rsid w:val="003625BE"/>
    <w:rsid w:val="00367215"/>
    <w:rsid w:val="00371211"/>
    <w:rsid w:val="003713E9"/>
    <w:rsid w:val="003725EE"/>
    <w:rsid w:val="00376A70"/>
    <w:rsid w:val="00377EAC"/>
    <w:rsid w:val="0038007A"/>
    <w:rsid w:val="00385C32"/>
    <w:rsid w:val="00390C9A"/>
    <w:rsid w:val="00395DE4"/>
    <w:rsid w:val="003A0B06"/>
    <w:rsid w:val="003A1D49"/>
    <w:rsid w:val="003A306A"/>
    <w:rsid w:val="003A4F74"/>
    <w:rsid w:val="003A6EB9"/>
    <w:rsid w:val="003B12B0"/>
    <w:rsid w:val="003B3824"/>
    <w:rsid w:val="003B5696"/>
    <w:rsid w:val="003B734F"/>
    <w:rsid w:val="003C1186"/>
    <w:rsid w:val="003C5C49"/>
    <w:rsid w:val="003C7CD7"/>
    <w:rsid w:val="003D2F37"/>
    <w:rsid w:val="003D36BA"/>
    <w:rsid w:val="003E34EA"/>
    <w:rsid w:val="003E3A82"/>
    <w:rsid w:val="003E58AB"/>
    <w:rsid w:val="003E6F73"/>
    <w:rsid w:val="003F2306"/>
    <w:rsid w:val="003F4336"/>
    <w:rsid w:val="0040425C"/>
    <w:rsid w:val="00404A8B"/>
    <w:rsid w:val="00410407"/>
    <w:rsid w:val="004265EC"/>
    <w:rsid w:val="00430DA2"/>
    <w:rsid w:val="00435C08"/>
    <w:rsid w:val="004416C0"/>
    <w:rsid w:val="004439F3"/>
    <w:rsid w:val="00444E68"/>
    <w:rsid w:val="00450D89"/>
    <w:rsid w:val="00451C40"/>
    <w:rsid w:val="00454172"/>
    <w:rsid w:val="0046644F"/>
    <w:rsid w:val="00466B78"/>
    <w:rsid w:val="0046720B"/>
    <w:rsid w:val="00467629"/>
    <w:rsid w:val="00467BFB"/>
    <w:rsid w:val="00480CA3"/>
    <w:rsid w:val="004902E4"/>
    <w:rsid w:val="004A7D7C"/>
    <w:rsid w:val="004B0817"/>
    <w:rsid w:val="004B2390"/>
    <w:rsid w:val="004B3772"/>
    <w:rsid w:val="004B4FE8"/>
    <w:rsid w:val="004C6D36"/>
    <w:rsid w:val="004D1493"/>
    <w:rsid w:val="004D2AEA"/>
    <w:rsid w:val="004D48BB"/>
    <w:rsid w:val="004D5BFA"/>
    <w:rsid w:val="004E2D2B"/>
    <w:rsid w:val="004E3BF2"/>
    <w:rsid w:val="004E7B47"/>
    <w:rsid w:val="004F4C93"/>
    <w:rsid w:val="005005B4"/>
    <w:rsid w:val="005059B3"/>
    <w:rsid w:val="005079F7"/>
    <w:rsid w:val="00512EEA"/>
    <w:rsid w:val="005164B4"/>
    <w:rsid w:val="00523201"/>
    <w:rsid w:val="005236A1"/>
    <w:rsid w:val="00527374"/>
    <w:rsid w:val="005313ED"/>
    <w:rsid w:val="00537AED"/>
    <w:rsid w:val="005422CE"/>
    <w:rsid w:val="00544991"/>
    <w:rsid w:val="00544DD6"/>
    <w:rsid w:val="005451C1"/>
    <w:rsid w:val="00547A32"/>
    <w:rsid w:val="00547A90"/>
    <w:rsid w:val="00553DA9"/>
    <w:rsid w:val="0055455C"/>
    <w:rsid w:val="00556A7E"/>
    <w:rsid w:val="00557E01"/>
    <w:rsid w:val="005619C8"/>
    <w:rsid w:val="00573968"/>
    <w:rsid w:val="005765B2"/>
    <w:rsid w:val="005825C6"/>
    <w:rsid w:val="00585375"/>
    <w:rsid w:val="00592885"/>
    <w:rsid w:val="00593B2F"/>
    <w:rsid w:val="00596701"/>
    <w:rsid w:val="005A0F87"/>
    <w:rsid w:val="005A0FB1"/>
    <w:rsid w:val="005A3461"/>
    <w:rsid w:val="005B5CBE"/>
    <w:rsid w:val="005B72E3"/>
    <w:rsid w:val="005C5C0A"/>
    <w:rsid w:val="005D3D0F"/>
    <w:rsid w:val="005D5F18"/>
    <w:rsid w:val="005E2635"/>
    <w:rsid w:val="00611A43"/>
    <w:rsid w:val="00613D56"/>
    <w:rsid w:val="006169F8"/>
    <w:rsid w:val="00617D24"/>
    <w:rsid w:val="006305A2"/>
    <w:rsid w:val="00630F7C"/>
    <w:rsid w:val="00634780"/>
    <w:rsid w:val="00634BDB"/>
    <w:rsid w:val="00634D4B"/>
    <w:rsid w:val="00636F98"/>
    <w:rsid w:val="00644A58"/>
    <w:rsid w:val="00651DBA"/>
    <w:rsid w:val="006524D8"/>
    <w:rsid w:val="00657579"/>
    <w:rsid w:val="00660B01"/>
    <w:rsid w:val="00661B68"/>
    <w:rsid w:val="00662EE7"/>
    <w:rsid w:val="00665960"/>
    <w:rsid w:val="00665BDE"/>
    <w:rsid w:val="00672C02"/>
    <w:rsid w:val="00672EF8"/>
    <w:rsid w:val="00673B44"/>
    <w:rsid w:val="006833AD"/>
    <w:rsid w:val="00683721"/>
    <w:rsid w:val="00695925"/>
    <w:rsid w:val="006A7CEE"/>
    <w:rsid w:val="006B2DF4"/>
    <w:rsid w:val="006B5E54"/>
    <w:rsid w:val="006C4F0D"/>
    <w:rsid w:val="006C629F"/>
    <w:rsid w:val="006E01C8"/>
    <w:rsid w:val="006E3E9D"/>
    <w:rsid w:val="006E7F09"/>
    <w:rsid w:val="006E7FDD"/>
    <w:rsid w:val="006F021B"/>
    <w:rsid w:val="006F265B"/>
    <w:rsid w:val="006F6527"/>
    <w:rsid w:val="00702E2C"/>
    <w:rsid w:val="0070574B"/>
    <w:rsid w:val="007068A7"/>
    <w:rsid w:val="00720123"/>
    <w:rsid w:val="00721AAC"/>
    <w:rsid w:val="00725218"/>
    <w:rsid w:val="0072625F"/>
    <w:rsid w:val="007315AE"/>
    <w:rsid w:val="00731BD9"/>
    <w:rsid w:val="00733B6E"/>
    <w:rsid w:val="007365F3"/>
    <w:rsid w:val="007470D2"/>
    <w:rsid w:val="0075274C"/>
    <w:rsid w:val="00752CF9"/>
    <w:rsid w:val="00754066"/>
    <w:rsid w:val="00761F4E"/>
    <w:rsid w:val="00764043"/>
    <w:rsid w:val="0077009B"/>
    <w:rsid w:val="0078319F"/>
    <w:rsid w:val="00790CE2"/>
    <w:rsid w:val="007952FF"/>
    <w:rsid w:val="00795E3F"/>
    <w:rsid w:val="007A7291"/>
    <w:rsid w:val="007B0AAD"/>
    <w:rsid w:val="007B21D5"/>
    <w:rsid w:val="007B413F"/>
    <w:rsid w:val="007B64CC"/>
    <w:rsid w:val="007B7E6F"/>
    <w:rsid w:val="007C5286"/>
    <w:rsid w:val="007D4070"/>
    <w:rsid w:val="007E0458"/>
    <w:rsid w:val="007F17FE"/>
    <w:rsid w:val="007F5795"/>
    <w:rsid w:val="0080491A"/>
    <w:rsid w:val="008101F3"/>
    <w:rsid w:val="00810D53"/>
    <w:rsid w:val="00812335"/>
    <w:rsid w:val="00821970"/>
    <w:rsid w:val="008228CB"/>
    <w:rsid w:val="008270EB"/>
    <w:rsid w:val="00830323"/>
    <w:rsid w:val="008347A9"/>
    <w:rsid w:val="00834AD7"/>
    <w:rsid w:val="0084723A"/>
    <w:rsid w:val="00847477"/>
    <w:rsid w:val="00851EA7"/>
    <w:rsid w:val="00856B72"/>
    <w:rsid w:val="00860763"/>
    <w:rsid w:val="00863DA6"/>
    <w:rsid w:val="00866E11"/>
    <w:rsid w:val="00872E96"/>
    <w:rsid w:val="00875EBD"/>
    <w:rsid w:val="008762DC"/>
    <w:rsid w:val="00886726"/>
    <w:rsid w:val="0089168F"/>
    <w:rsid w:val="00891B86"/>
    <w:rsid w:val="00891C9A"/>
    <w:rsid w:val="00892466"/>
    <w:rsid w:val="00893D40"/>
    <w:rsid w:val="008A2655"/>
    <w:rsid w:val="008A6B51"/>
    <w:rsid w:val="008B029B"/>
    <w:rsid w:val="008B7ECB"/>
    <w:rsid w:val="008C0B89"/>
    <w:rsid w:val="008C511B"/>
    <w:rsid w:val="008D7AC1"/>
    <w:rsid w:val="008E0E7C"/>
    <w:rsid w:val="008E3007"/>
    <w:rsid w:val="008E49FE"/>
    <w:rsid w:val="008E792B"/>
    <w:rsid w:val="008F0E2B"/>
    <w:rsid w:val="008F60E1"/>
    <w:rsid w:val="00912960"/>
    <w:rsid w:val="00926378"/>
    <w:rsid w:val="00946D8A"/>
    <w:rsid w:val="009512F9"/>
    <w:rsid w:val="009623D6"/>
    <w:rsid w:val="00963131"/>
    <w:rsid w:val="00963F17"/>
    <w:rsid w:val="00967F5E"/>
    <w:rsid w:val="0097139A"/>
    <w:rsid w:val="009724B1"/>
    <w:rsid w:val="00976673"/>
    <w:rsid w:val="009A2188"/>
    <w:rsid w:val="009A2260"/>
    <w:rsid w:val="009A2A85"/>
    <w:rsid w:val="009A3BFE"/>
    <w:rsid w:val="009A5EC3"/>
    <w:rsid w:val="009B1928"/>
    <w:rsid w:val="009B2393"/>
    <w:rsid w:val="009B68C3"/>
    <w:rsid w:val="009C2006"/>
    <w:rsid w:val="009C6E58"/>
    <w:rsid w:val="009D06FD"/>
    <w:rsid w:val="009D1777"/>
    <w:rsid w:val="009D382C"/>
    <w:rsid w:val="009D6EDD"/>
    <w:rsid w:val="009E08E1"/>
    <w:rsid w:val="009E5093"/>
    <w:rsid w:val="009F3CB2"/>
    <w:rsid w:val="009F71B2"/>
    <w:rsid w:val="00A11A7C"/>
    <w:rsid w:val="00A11B74"/>
    <w:rsid w:val="00A14C6E"/>
    <w:rsid w:val="00A168D9"/>
    <w:rsid w:val="00A16A32"/>
    <w:rsid w:val="00A17A72"/>
    <w:rsid w:val="00A21714"/>
    <w:rsid w:val="00A2433B"/>
    <w:rsid w:val="00A24445"/>
    <w:rsid w:val="00A32976"/>
    <w:rsid w:val="00A358C8"/>
    <w:rsid w:val="00A374B6"/>
    <w:rsid w:val="00A41923"/>
    <w:rsid w:val="00A42B0A"/>
    <w:rsid w:val="00A54438"/>
    <w:rsid w:val="00A6129D"/>
    <w:rsid w:val="00A61606"/>
    <w:rsid w:val="00A63C72"/>
    <w:rsid w:val="00A64D64"/>
    <w:rsid w:val="00A802A4"/>
    <w:rsid w:val="00A87103"/>
    <w:rsid w:val="00A91574"/>
    <w:rsid w:val="00A929D9"/>
    <w:rsid w:val="00A93DE0"/>
    <w:rsid w:val="00AA0E4E"/>
    <w:rsid w:val="00AA513E"/>
    <w:rsid w:val="00AB5FE2"/>
    <w:rsid w:val="00AB6039"/>
    <w:rsid w:val="00AC43EB"/>
    <w:rsid w:val="00AC549C"/>
    <w:rsid w:val="00AD0A18"/>
    <w:rsid w:val="00AD46C4"/>
    <w:rsid w:val="00AE0AB3"/>
    <w:rsid w:val="00B029DF"/>
    <w:rsid w:val="00B057EE"/>
    <w:rsid w:val="00B06A38"/>
    <w:rsid w:val="00B14894"/>
    <w:rsid w:val="00B16BE2"/>
    <w:rsid w:val="00B20223"/>
    <w:rsid w:val="00B25E59"/>
    <w:rsid w:val="00B306B0"/>
    <w:rsid w:val="00B32B2F"/>
    <w:rsid w:val="00B34AFF"/>
    <w:rsid w:val="00B416DF"/>
    <w:rsid w:val="00B4733D"/>
    <w:rsid w:val="00B720C6"/>
    <w:rsid w:val="00B82188"/>
    <w:rsid w:val="00B84687"/>
    <w:rsid w:val="00B9216A"/>
    <w:rsid w:val="00B93E7B"/>
    <w:rsid w:val="00BA3727"/>
    <w:rsid w:val="00BA4C9D"/>
    <w:rsid w:val="00BA668C"/>
    <w:rsid w:val="00BC1027"/>
    <w:rsid w:val="00BC1040"/>
    <w:rsid w:val="00BC1E66"/>
    <w:rsid w:val="00BD128B"/>
    <w:rsid w:val="00BE0F02"/>
    <w:rsid w:val="00BE2375"/>
    <w:rsid w:val="00BE2F0C"/>
    <w:rsid w:val="00BE79AF"/>
    <w:rsid w:val="00BE7E3B"/>
    <w:rsid w:val="00BF02AE"/>
    <w:rsid w:val="00C3206D"/>
    <w:rsid w:val="00C3469D"/>
    <w:rsid w:val="00C40064"/>
    <w:rsid w:val="00C40D64"/>
    <w:rsid w:val="00C431FC"/>
    <w:rsid w:val="00C50C57"/>
    <w:rsid w:val="00C5214E"/>
    <w:rsid w:val="00C635CE"/>
    <w:rsid w:val="00C653AB"/>
    <w:rsid w:val="00C67073"/>
    <w:rsid w:val="00C700F9"/>
    <w:rsid w:val="00C72FF5"/>
    <w:rsid w:val="00C84DBE"/>
    <w:rsid w:val="00C91BFF"/>
    <w:rsid w:val="00C92CC2"/>
    <w:rsid w:val="00CA6F5A"/>
    <w:rsid w:val="00CB69F9"/>
    <w:rsid w:val="00CC4B71"/>
    <w:rsid w:val="00CC7BCD"/>
    <w:rsid w:val="00CD01F7"/>
    <w:rsid w:val="00CD698D"/>
    <w:rsid w:val="00CD798F"/>
    <w:rsid w:val="00CD7B29"/>
    <w:rsid w:val="00CF58D6"/>
    <w:rsid w:val="00D13FEB"/>
    <w:rsid w:val="00D14378"/>
    <w:rsid w:val="00D27CE9"/>
    <w:rsid w:val="00D35413"/>
    <w:rsid w:val="00D44631"/>
    <w:rsid w:val="00D65714"/>
    <w:rsid w:val="00D6623E"/>
    <w:rsid w:val="00D67145"/>
    <w:rsid w:val="00D75052"/>
    <w:rsid w:val="00D774F6"/>
    <w:rsid w:val="00D8040C"/>
    <w:rsid w:val="00D84429"/>
    <w:rsid w:val="00D84FB4"/>
    <w:rsid w:val="00D8562C"/>
    <w:rsid w:val="00D85C5E"/>
    <w:rsid w:val="00D8626E"/>
    <w:rsid w:val="00D872FB"/>
    <w:rsid w:val="00D8751D"/>
    <w:rsid w:val="00D93E89"/>
    <w:rsid w:val="00DA1880"/>
    <w:rsid w:val="00DA762D"/>
    <w:rsid w:val="00DA7EC5"/>
    <w:rsid w:val="00DB0C37"/>
    <w:rsid w:val="00DB7B65"/>
    <w:rsid w:val="00DB7DE2"/>
    <w:rsid w:val="00DC6A2E"/>
    <w:rsid w:val="00DD1ACF"/>
    <w:rsid w:val="00DD7DD7"/>
    <w:rsid w:val="00DE05C5"/>
    <w:rsid w:val="00DE47E4"/>
    <w:rsid w:val="00DE6D78"/>
    <w:rsid w:val="00DF3169"/>
    <w:rsid w:val="00DF502A"/>
    <w:rsid w:val="00E11CA6"/>
    <w:rsid w:val="00E1533D"/>
    <w:rsid w:val="00E2216B"/>
    <w:rsid w:val="00E240CE"/>
    <w:rsid w:val="00E2500F"/>
    <w:rsid w:val="00E32289"/>
    <w:rsid w:val="00E41859"/>
    <w:rsid w:val="00E44957"/>
    <w:rsid w:val="00E52484"/>
    <w:rsid w:val="00E74A17"/>
    <w:rsid w:val="00E84308"/>
    <w:rsid w:val="00E85947"/>
    <w:rsid w:val="00E861E8"/>
    <w:rsid w:val="00E93441"/>
    <w:rsid w:val="00EA369D"/>
    <w:rsid w:val="00EA3A96"/>
    <w:rsid w:val="00EA4C18"/>
    <w:rsid w:val="00EA61F9"/>
    <w:rsid w:val="00EB2E96"/>
    <w:rsid w:val="00EC7BD1"/>
    <w:rsid w:val="00ED4239"/>
    <w:rsid w:val="00ED60DB"/>
    <w:rsid w:val="00EE28C9"/>
    <w:rsid w:val="00EE2907"/>
    <w:rsid w:val="00EF4319"/>
    <w:rsid w:val="00EF5471"/>
    <w:rsid w:val="00EF5EF5"/>
    <w:rsid w:val="00F01742"/>
    <w:rsid w:val="00F11A20"/>
    <w:rsid w:val="00F14285"/>
    <w:rsid w:val="00F25BE0"/>
    <w:rsid w:val="00F44563"/>
    <w:rsid w:val="00F506FE"/>
    <w:rsid w:val="00F50E91"/>
    <w:rsid w:val="00F52164"/>
    <w:rsid w:val="00F52BC4"/>
    <w:rsid w:val="00F5302C"/>
    <w:rsid w:val="00F563D4"/>
    <w:rsid w:val="00F60537"/>
    <w:rsid w:val="00F6296F"/>
    <w:rsid w:val="00F62A10"/>
    <w:rsid w:val="00F763F5"/>
    <w:rsid w:val="00F8144C"/>
    <w:rsid w:val="00F81472"/>
    <w:rsid w:val="00F827EB"/>
    <w:rsid w:val="00F82F46"/>
    <w:rsid w:val="00F867D2"/>
    <w:rsid w:val="00F969A3"/>
    <w:rsid w:val="00F97C68"/>
    <w:rsid w:val="00FA0610"/>
    <w:rsid w:val="00FA0CE7"/>
    <w:rsid w:val="00FA2FE6"/>
    <w:rsid w:val="00FA5A59"/>
    <w:rsid w:val="00FA7B48"/>
    <w:rsid w:val="00FA7F7A"/>
    <w:rsid w:val="00FB1889"/>
    <w:rsid w:val="00FB47D2"/>
    <w:rsid w:val="00FB6153"/>
    <w:rsid w:val="00FD2741"/>
    <w:rsid w:val="00FD5637"/>
    <w:rsid w:val="00FD598E"/>
    <w:rsid w:val="00FD65FF"/>
    <w:rsid w:val="00FD6857"/>
    <w:rsid w:val="00FE29A9"/>
    <w:rsid w:val="00FE496F"/>
    <w:rsid w:val="00FF13E3"/>
    <w:rsid w:val="00FF3398"/>
    <w:rsid w:val="00FF644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817"/>
  </w:style>
  <w:style w:type="paragraph" w:styleId="Titolo1">
    <w:name w:val="heading 1"/>
    <w:basedOn w:val="Normale"/>
    <w:next w:val="Normale"/>
    <w:qFormat/>
    <w:rsid w:val="004B08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4B0817"/>
    <w:pPr>
      <w:keepNext/>
      <w:spacing w:before="120" w:after="120"/>
      <w:jc w:val="center"/>
      <w:outlineLvl w:val="1"/>
    </w:pPr>
    <w:rPr>
      <w:b/>
      <w:sz w:val="24"/>
      <w:lang w:val="en-GB"/>
    </w:rPr>
  </w:style>
  <w:style w:type="paragraph" w:styleId="Titolo3">
    <w:name w:val="heading 3"/>
    <w:basedOn w:val="Normale"/>
    <w:next w:val="Normale"/>
    <w:qFormat/>
    <w:rsid w:val="004B0817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4B0817"/>
    <w:pPr>
      <w:keepNext/>
      <w:spacing w:before="120" w:after="120"/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qFormat/>
    <w:rsid w:val="004B0817"/>
    <w:pPr>
      <w:keepNext/>
      <w:outlineLvl w:val="4"/>
    </w:pPr>
    <w:rPr>
      <w:b/>
      <w:sz w:val="32"/>
      <w:lang w:val="en-US"/>
    </w:rPr>
  </w:style>
  <w:style w:type="paragraph" w:styleId="Titolo6">
    <w:name w:val="heading 6"/>
    <w:basedOn w:val="Normale"/>
    <w:next w:val="Normale"/>
    <w:qFormat/>
    <w:rsid w:val="004B0817"/>
    <w:pPr>
      <w:keepNext/>
      <w:jc w:val="center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4B0817"/>
    <w:pPr>
      <w:keepNext/>
      <w:tabs>
        <w:tab w:val="left" w:pos="1106"/>
      </w:tabs>
      <w:jc w:val="center"/>
      <w:outlineLvl w:val="6"/>
    </w:pPr>
    <w:rPr>
      <w:rFonts w:ascii="Arial" w:hAnsi="Arial" w:cs="Arial"/>
      <w:b/>
      <w:color w:val="000000"/>
      <w:sz w:val="28"/>
    </w:rPr>
  </w:style>
  <w:style w:type="paragraph" w:styleId="Titolo8">
    <w:name w:val="heading 8"/>
    <w:basedOn w:val="Normale"/>
    <w:next w:val="Normale"/>
    <w:qFormat/>
    <w:rsid w:val="004B0817"/>
    <w:pPr>
      <w:keepNext/>
      <w:outlineLvl w:val="7"/>
    </w:pPr>
    <w:rPr>
      <w:rFonts w:ascii="Arial" w:hAnsi="Arial" w:cs="Arial"/>
      <w:sz w:val="32"/>
      <w:lang w:val="en-US"/>
    </w:rPr>
  </w:style>
  <w:style w:type="paragraph" w:styleId="Titolo9">
    <w:name w:val="heading 9"/>
    <w:basedOn w:val="Normale"/>
    <w:next w:val="Normale"/>
    <w:qFormat/>
    <w:rsid w:val="004B0817"/>
    <w:pPr>
      <w:keepNext/>
      <w:tabs>
        <w:tab w:val="left" w:pos="4893"/>
        <w:tab w:val="left" w:pos="5182"/>
        <w:tab w:val="left" w:pos="6623"/>
      </w:tabs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08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081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4B0817"/>
    <w:rPr>
      <w:color w:val="0000FF"/>
      <w:u w:val="single"/>
    </w:rPr>
  </w:style>
  <w:style w:type="paragraph" w:styleId="Corpotesto">
    <w:name w:val="Body Text"/>
    <w:basedOn w:val="Normale"/>
    <w:rsid w:val="004B0817"/>
    <w:pPr>
      <w:tabs>
        <w:tab w:val="left" w:pos="432"/>
      </w:tabs>
      <w:spacing w:line="264" w:lineRule="exact"/>
      <w:jc w:val="both"/>
    </w:pPr>
    <w:rPr>
      <w:b/>
      <w:sz w:val="24"/>
      <w:u w:val="single"/>
      <w:lang w:val="en-GB"/>
    </w:rPr>
  </w:style>
  <w:style w:type="paragraph" w:styleId="Testodelblocco">
    <w:name w:val="Block Text"/>
    <w:basedOn w:val="Normale"/>
    <w:rsid w:val="004B0817"/>
    <w:pPr>
      <w:tabs>
        <w:tab w:val="left" w:pos="7514"/>
      </w:tabs>
      <w:spacing w:line="264" w:lineRule="exact"/>
      <w:ind w:left="497" w:right="72" w:hanging="497"/>
      <w:jc w:val="both"/>
    </w:pPr>
    <w:rPr>
      <w:sz w:val="24"/>
    </w:rPr>
  </w:style>
  <w:style w:type="paragraph" w:styleId="Corpodeltesto3">
    <w:name w:val="Body Text 3"/>
    <w:basedOn w:val="Normale"/>
    <w:rsid w:val="004B0817"/>
    <w:pPr>
      <w:tabs>
        <w:tab w:val="left" w:pos="1584"/>
      </w:tabs>
      <w:spacing w:line="240" w:lineRule="exact"/>
      <w:ind w:right="74"/>
      <w:jc w:val="both"/>
    </w:pPr>
    <w:rPr>
      <w:sz w:val="24"/>
    </w:rPr>
  </w:style>
  <w:style w:type="character" w:styleId="Numeropagina">
    <w:name w:val="page number"/>
    <w:basedOn w:val="Carpredefinitoparagrafo"/>
    <w:rsid w:val="004B0817"/>
  </w:style>
  <w:style w:type="character" w:customStyle="1" w:styleId="Evidenziato">
    <w:name w:val="Evidenziato"/>
    <w:rsid w:val="004B0817"/>
    <w:rPr>
      <w:rFonts w:ascii="Arial Black" w:hAnsi="Arial Black"/>
      <w:sz w:val="18"/>
    </w:rPr>
  </w:style>
  <w:style w:type="paragraph" w:styleId="Titolo">
    <w:name w:val="Title"/>
    <w:basedOn w:val="Normale"/>
    <w:qFormat/>
    <w:rsid w:val="004B0817"/>
    <w:pPr>
      <w:jc w:val="center"/>
    </w:pPr>
    <w:rPr>
      <w:rFonts w:ascii="Arial" w:hAnsi="Arial"/>
      <w:b/>
      <w:sz w:val="28"/>
    </w:rPr>
  </w:style>
  <w:style w:type="paragraph" w:styleId="Puntoelenco">
    <w:name w:val="List Bullet"/>
    <w:basedOn w:val="Elenco"/>
    <w:rsid w:val="004B0817"/>
    <w:pPr>
      <w:ind w:left="720" w:right="720"/>
    </w:pPr>
  </w:style>
  <w:style w:type="paragraph" w:styleId="Elenco">
    <w:name w:val="List"/>
    <w:basedOn w:val="Corpotesto"/>
    <w:rsid w:val="004B0817"/>
    <w:pPr>
      <w:widowControl w:val="0"/>
      <w:tabs>
        <w:tab w:val="clear" w:pos="432"/>
      </w:tabs>
      <w:spacing w:after="220" w:line="180" w:lineRule="atLeast"/>
      <w:ind w:left="360" w:hanging="360"/>
    </w:pPr>
    <w:rPr>
      <w:rFonts w:ascii="Arial" w:hAnsi="Arial"/>
      <w:b w:val="0"/>
      <w:spacing w:val="-5"/>
      <w:sz w:val="20"/>
      <w:u w:val="none"/>
      <w:lang w:val="it-IT"/>
    </w:rPr>
  </w:style>
  <w:style w:type="paragraph" w:customStyle="1" w:styleId="Rientrocorpodeltesto21">
    <w:name w:val="Rientro corpo del testo 21"/>
    <w:basedOn w:val="Normale"/>
    <w:rsid w:val="004B0817"/>
    <w:pPr>
      <w:widowControl w:val="0"/>
      <w:tabs>
        <w:tab w:val="left" w:pos="284"/>
        <w:tab w:val="left" w:pos="357"/>
        <w:tab w:val="left" w:pos="851"/>
        <w:tab w:val="left" w:pos="3288"/>
        <w:tab w:val="left" w:pos="3628"/>
        <w:tab w:val="left" w:pos="6192"/>
        <w:tab w:val="left" w:pos="6912"/>
      </w:tabs>
      <w:ind w:left="3686" w:hanging="3686"/>
    </w:pPr>
    <w:rPr>
      <w:rFonts w:ascii="Arial" w:hAnsi="Arial"/>
      <w:sz w:val="24"/>
    </w:rPr>
  </w:style>
  <w:style w:type="paragraph" w:styleId="Corpodeltesto2">
    <w:name w:val="Body Text 2"/>
    <w:basedOn w:val="Normale"/>
    <w:rsid w:val="004B0817"/>
    <w:rPr>
      <w:rFonts w:ascii="Arial" w:hAnsi="Arial"/>
      <w:bCs/>
      <w:sz w:val="24"/>
    </w:rPr>
  </w:style>
  <w:style w:type="paragraph" w:styleId="Rientrocorpodeltesto">
    <w:name w:val="Body Text Indent"/>
    <w:basedOn w:val="Normale"/>
    <w:link w:val="RientrocorpodeltestoCarattere"/>
    <w:rsid w:val="004B0817"/>
    <w:pPr>
      <w:widowControl w:val="0"/>
      <w:ind w:left="1134" w:hanging="63"/>
    </w:pPr>
    <w:rPr>
      <w:rFonts w:ascii="Arial" w:hAnsi="Arial"/>
      <w:sz w:val="24"/>
    </w:rPr>
  </w:style>
  <w:style w:type="paragraph" w:customStyle="1" w:styleId="Corpodeltesto21">
    <w:name w:val="Corpo del testo 21"/>
    <w:basedOn w:val="Corpotesto"/>
    <w:rsid w:val="004B0817"/>
    <w:pPr>
      <w:widowControl w:val="0"/>
      <w:tabs>
        <w:tab w:val="clear" w:pos="432"/>
      </w:tabs>
      <w:spacing w:after="220" w:line="180" w:lineRule="atLeast"/>
      <w:ind w:left="360"/>
    </w:pPr>
    <w:rPr>
      <w:rFonts w:ascii="Arial" w:hAnsi="Arial"/>
      <w:b w:val="0"/>
      <w:spacing w:val="-5"/>
      <w:sz w:val="20"/>
      <w:u w:val="none"/>
      <w:lang w:val="it-IT"/>
    </w:rPr>
  </w:style>
  <w:style w:type="paragraph" w:styleId="Rientrocorpodeltesto2">
    <w:name w:val="Body Text Indent 2"/>
    <w:aliases w:val=" Carattere"/>
    <w:basedOn w:val="Normale"/>
    <w:link w:val="Rientrocorpodeltesto2Carattere"/>
    <w:rsid w:val="004B0817"/>
    <w:pPr>
      <w:tabs>
        <w:tab w:val="left" w:pos="284"/>
      </w:tabs>
      <w:ind w:left="709"/>
      <w:jc w:val="both"/>
    </w:pPr>
    <w:rPr>
      <w:rFonts w:ascii="Arial" w:hAnsi="Arial" w:cs="Arial"/>
      <w:sz w:val="24"/>
    </w:rPr>
  </w:style>
  <w:style w:type="character" w:styleId="Collegamentovisitato">
    <w:name w:val="FollowedHyperlink"/>
    <w:basedOn w:val="Carpredefinitoparagrafo"/>
    <w:rsid w:val="004B0817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BA3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CD7B2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Elencochiaro-Colore6">
    <w:name w:val="Light List Accent 6"/>
    <w:basedOn w:val="Tabellanormale"/>
    <w:uiPriority w:val="61"/>
    <w:rsid w:val="00CD7B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medio2-Colore5">
    <w:name w:val="Medium Shading 2 Accent 5"/>
    <w:basedOn w:val="Tabellanormale"/>
    <w:uiPriority w:val="64"/>
    <w:rsid w:val="00CD7B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chiaro1">
    <w:name w:val="Sfondo chiaro1"/>
    <w:basedOn w:val="Tabellanormale"/>
    <w:uiPriority w:val="60"/>
    <w:rsid w:val="007315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C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C0A"/>
    <w:rPr>
      <w:rFonts w:ascii="Tahoma" w:hAnsi="Tahoma" w:cs="Tahoma"/>
      <w:sz w:val="16"/>
      <w:szCs w:val="16"/>
    </w:rPr>
  </w:style>
  <w:style w:type="paragraph" w:customStyle="1" w:styleId="PARAGRAFOALLINEATO">
    <w:name w:val="PARAGRAFO ALLINEATO"/>
    <w:rsid w:val="00B14894"/>
    <w:pPr>
      <w:widowControl w:val="0"/>
      <w:ind w:left="113" w:right="284"/>
      <w:jc w:val="both"/>
    </w:pPr>
    <w:rPr>
      <w:rFonts w:ascii="CubicPS" w:hAnsi="CubicPS"/>
      <w:snapToGrid w:val="0"/>
      <w:sz w:val="22"/>
    </w:rPr>
  </w:style>
  <w:style w:type="character" w:customStyle="1" w:styleId="Rientrocorpodeltesto2Carattere">
    <w:name w:val="Rientro corpo del testo 2 Carattere"/>
    <w:aliases w:val=" Carattere Carattere"/>
    <w:basedOn w:val="Carpredefinitoparagrafo"/>
    <w:link w:val="Rientrocorpodeltesto2"/>
    <w:rsid w:val="00B14894"/>
    <w:rPr>
      <w:rFonts w:ascii="Arial" w:hAnsi="Arial" w:cs="Arial"/>
      <w:sz w:val="24"/>
    </w:rPr>
  </w:style>
  <w:style w:type="paragraph" w:styleId="Paragrafoelenco">
    <w:name w:val="List Paragraph"/>
    <w:basedOn w:val="Normale"/>
    <w:uiPriority w:val="34"/>
    <w:qFormat/>
    <w:rsid w:val="00B34AF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26D3A"/>
    <w:rPr>
      <w:b/>
      <w:sz w:val="24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6D3A"/>
    <w:rPr>
      <w:rFonts w:ascii="Arial" w:hAnsi="Arial"/>
      <w:sz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2E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1D2E6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433B"/>
    <w:pPr>
      <w:spacing w:after="100"/>
      <w:ind w:left="2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7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76"/>
  </w:style>
  <w:style w:type="table" w:styleId="Sfondomedio1-Colore1">
    <w:name w:val="Medium Shading 1 Accent 1"/>
    <w:basedOn w:val="Tabellanormale"/>
    <w:uiPriority w:val="63"/>
    <w:rsid w:val="007068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817"/>
  </w:style>
  <w:style w:type="paragraph" w:styleId="Titolo1">
    <w:name w:val="heading 1"/>
    <w:basedOn w:val="Normale"/>
    <w:next w:val="Normale"/>
    <w:qFormat/>
    <w:rsid w:val="004B08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4B0817"/>
    <w:pPr>
      <w:keepNext/>
      <w:spacing w:before="120" w:after="120"/>
      <w:jc w:val="center"/>
      <w:outlineLvl w:val="1"/>
    </w:pPr>
    <w:rPr>
      <w:b/>
      <w:sz w:val="24"/>
      <w:lang w:val="en-GB"/>
    </w:rPr>
  </w:style>
  <w:style w:type="paragraph" w:styleId="Titolo3">
    <w:name w:val="heading 3"/>
    <w:basedOn w:val="Normale"/>
    <w:next w:val="Normale"/>
    <w:qFormat/>
    <w:rsid w:val="004B0817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4B0817"/>
    <w:pPr>
      <w:keepNext/>
      <w:spacing w:before="120" w:after="120"/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qFormat/>
    <w:rsid w:val="004B0817"/>
    <w:pPr>
      <w:keepNext/>
      <w:outlineLvl w:val="4"/>
    </w:pPr>
    <w:rPr>
      <w:b/>
      <w:sz w:val="32"/>
      <w:lang w:val="en-US"/>
    </w:rPr>
  </w:style>
  <w:style w:type="paragraph" w:styleId="Titolo6">
    <w:name w:val="heading 6"/>
    <w:basedOn w:val="Normale"/>
    <w:next w:val="Normale"/>
    <w:qFormat/>
    <w:rsid w:val="004B0817"/>
    <w:pPr>
      <w:keepNext/>
      <w:jc w:val="center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4B0817"/>
    <w:pPr>
      <w:keepNext/>
      <w:tabs>
        <w:tab w:val="left" w:pos="1106"/>
      </w:tabs>
      <w:jc w:val="center"/>
      <w:outlineLvl w:val="6"/>
    </w:pPr>
    <w:rPr>
      <w:rFonts w:ascii="Arial" w:hAnsi="Arial" w:cs="Arial"/>
      <w:b/>
      <w:color w:val="000000"/>
      <w:sz w:val="28"/>
    </w:rPr>
  </w:style>
  <w:style w:type="paragraph" w:styleId="Titolo8">
    <w:name w:val="heading 8"/>
    <w:basedOn w:val="Normale"/>
    <w:next w:val="Normale"/>
    <w:qFormat/>
    <w:rsid w:val="004B0817"/>
    <w:pPr>
      <w:keepNext/>
      <w:outlineLvl w:val="7"/>
    </w:pPr>
    <w:rPr>
      <w:rFonts w:ascii="Arial" w:hAnsi="Arial" w:cs="Arial"/>
      <w:sz w:val="32"/>
      <w:lang w:val="en-US"/>
    </w:rPr>
  </w:style>
  <w:style w:type="paragraph" w:styleId="Titolo9">
    <w:name w:val="heading 9"/>
    <w:basedOn w:val="Normale"/>
    <w:next w:val="Normale"/>
    <w:qFormat/>
    <w:rsid w:val="004B0817"/>
    <w:pPr>
      <w:keepNext/>
      <w:tabs>
        <w:tab w:val="left" w:pos="4893"/>
        <w:tab w:val="left" w:pos="5182"/>
        <w:tab w:val="left" w:pos="6623"/>
      </w:tabs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08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081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4B0817"/>
    <w:rPr>
      <w:color w:val="0000FF"/>
      <w:u w:val="single"/>
    </w:rPr>
  </w:style>
  <w:style w:type="paragraph" w:styleId="Corpotesto">
    <w:name w:val="Body Text"/>
    <w:basedOn w:val="Normale"/>
    <w:rsid w:val="004B0817"/>
    <w:pPr>
      <w:tabs>
        <w:tab w:val="left" w:pos="432"/>
      </w:tabs>
      <w:spacing w:line="264" w:lineRule="exact"/>
      <w:jc w:val="both"/>
    </w:pPr>
    <w:rPr>
      <w:b/>
      <w:sz w:val="24"/>
      <w:u w:val="single"/>
      <w:lang w:val="en-GB"/>
    </w:rPr>
  </w:style>
  <w:style w:type="paragraph" w:styleId="Testodelblocco">
    <w:name w:val="Block Text"/>
    <w:basedOn w:val="Normale"/>
    <w:rsid w:val="004B0817"/>
    <w:pPr>
      <w:tabs>
        <w:tab w:val="left" w:pos="7514"/>
      </w:tabs>
      <w:spacing w:line="264" w:lineRule="exact"/>
      <w:ind w:left="497" w:right="72" w:hanging="497"/>
      <w:jc w:val="both"/>
    </w:pPr>
    <w:rPr>
      <w:sz w:val="24"/>
    </w:rPr>
  </w:style>
  <w:style w:type="paragraph" w:styleId="Corpodeltesto3">
    <w:name w:val="Body Text 3"/>
    <w:basedOn w:val="Normale"/>
    <w:rsid w:val="004B0817"/>
    <w:pPr>
      <w:tabs>
        <w:tab w:val="left" w:pos="1584"/>
      </w:tabs>
      <w:spacing w:line="240" w:lineRule="exact"/>
      <w:ind w:right="74"/>
      <w:jc w:val="both"/>
    </w:pPr>
    <w:rPr>
      <w:sz w:val="24"/>
    </w:rPr>
  </w:style>
  <w:style w:type="character" w:styleId="Numeropagina">
    <w:name w:val="page number"/>
    <w:basedOn w:val="Carpredefinitoparagrafo"/>
    <w:rsid w:val="004B0817"/>
  </w:style>
  <w:style w:type="character" w:customStyle="1" w:styleId="Evidenziato">
    <w:name w:val="Evidenziato"/>
    <w:rsid w:val="004B0817"/>
    <w:rPr>
      <w:rFonts w:ascii="Arial Black" w:hAnsi="Arial Black"/>
      <w:sz w:val="18"/>
    </w:rPr>
  </w:style>
  <w:style w:type="paragraph" w:styleId="Titolo">
    <w:name w:val="Title"/>
    <w:basedOn w:val="Normale"/>
    <w:qFormat/>
    <w:rsid w:val="004B0817"/>
    <w:pPr>
      <w:jc w:val="center"/>
    </w:pPr>
    <w:rPr>
      <w:rFonts w:ascii="Arial" w:hAnsi="Arial"/>
      <w:b/>
      <w:sz w:val="28"/>
    </w:rPr>
  </w:style>
  <w:style w:type="paragraph" w:styleId="Puntoelenco">
    <w:name w:val="List Bullet"/>
    <w:basedOn w:val="Elenco"/>
    <w:rsid w:val="004B0817"/>
    <w:pPr>
      <w:ind w:left="720" w:right="720"/>
    </w:pPr>
  </w:style>
  <w:style w:type="paragraph" w:styleId="Elenco">
    <w:name w:val="List"/>
    <w:basedOn w:val="Corpotesto"/>
    <w:rsid w:val="004B0817"/>
    <w:pPr>
      <w:widowControl w:val="0"/>
      <w:tabs>
        <w:tab w:val="clear" w:pos="432"/>
      </w:tabs>
      <w:spacing w:after="220" w:line="180" w:lineRule="atLeast"/>
      <w:ind w:left="360" w:hanging="360"/>
    </w:pPr>
    <w:rPr>
      <w:rFonts w:ascii="Arial" w:hAnsi="Arial"/>
      <w:b w:val="0"/>
      <w:spacing w:val="-5"/>
      <w:sz w:val="20"/>
      <w:u w:val="none"/>
      <w:lang w:val="it-IT"/>
    </w:rPr>
  </w:style>
  <w:style w:type="paragraph" w:customStyle="1" w:styleId="Rientrocorpodeltesto21">
    <w:name w:val="Rientro corpo del testo 21"/>
    <w:basedOn w:val="Normale"/>
    <w:rsid w:val="004B0817"/>
    <w:pPr>
      <w:widowControl w:val="0"/>
      <w:tabs>
        <w:tab w:val="left" w:pos="284"/>
        <w:tab w:val="left" w:pos="357"/>
        <w:tab w:val="left" w:pos="851"/>
        <w:tab w:val="left" w:pos="3288"/>
        <w:tab w:val="left" w:pos="3628"/>
        <w:tab w:val="left" w:pos="6192"/>
        <w:tab w:val="left" w:pos="6912"/>
      </w:tabs>
      <w:ind w:left="3686" w:hanging="3686"/>
    </w:pPr>
    <w:rPr>
      <w:rFonts w:ascii="Arial" w:hAnsi="Arial"/>
      <w:sz w:val="24"/>
    </w:rPr>
  </w:style>
  <w:style w:type="paragraph" w:styleId="Corpodeltesto2">
    <w:name w:val="Body Text 2"/>
    <w:basedOn w:val="Normale"/>
    <w:rsid w:val="004B0817"/>
    <w:rPr>
      <w:rFonts w:ascii="Arial" w:hAnsi="Arial"/>
      <w:bCs/>
      <w:sz w:val="24"/>
    </w:rPr>
  </w:style>
  <w:style w:type="paragraph" w:styleId="Rientrocorpodeltesto">
    <w:name w:val="Body Text Indent"/>
    <w:basedOn w:val="Normale"/>
    <w:link w:val="RientrocorpodeltestoCarattere"/>
    <w:rsid w:val="004B0817"/>
    <w:pPr>
      <w:widowControl w:val="0"/>
      <w:ind w:left="1134" w:hanging="63"/>
    </w:pPr>
    <w:rPr>
      <w:rFonts w:ascii="Arial" w:hAnsi="Arial"/>
      <w:sz w:val="24"/>
    </w:rPr>
  </w:style>
  <w:style w:type="paragraph" w:customStyle="1" w:styleId="Corpodeltesto21">
    <w:name w:val="Corpo del testo 21"/>
    <w:basedOn w:val="Corpotesto"/>
    <w:rsid w:val="004B0817"/>
    <w:pPr>
      <w:widowControl w:val="0"/>
      <w:tabs>
        <w:tab w:val="clear" w:pos="432"/>
      </w:tabs>
      <w:spacing w:after="220" w:line="180" w:lineRule="atLeast"/>
      <w:ind w:left="360"/>
    </w:pPr>
    <w:rPr>
      <w:rFonts w:ascii="Arial" w:hAnsi="Arial"/>
      <w:b w:val="0"/>
      <w:spacing w:val="-5"/>
      <w:sz w:val="20"/>
      <w:u w:val="none"/>
      <w:lang w:val="it-IT"/>
    </w:rPr>
  </w:style>
  <w:style w:type="paragraph" w:styleId="Rientrocorpodeltesto2">
    <w:name w:val="Body Text Indent 2"/>
    <w:aliases w:val=" Carattere"/>
    <w:basedOn w:val="Normale"/>
    <w:link w:val="Rientrocorpodeltesto2Carattere"/>
    <w:rsid w:val="004B0817"/>
    <w:pPr>
      <w:tabs>
        <w:tab w:val="left" w:pos="284"/>
      </w:tabs>
      <w:ind w:left="709"/>
      <w:jc w:val="both"/>
    </w:pPr>
    <w:rPr>
      <w:rFonts w:ascii="Arial" w:hAnsi="Arial" w:cs="Arial"/>
      <w:sz w:val="24"/>
    </w:rPr>
  </w:style>
  <w:style w:type="character" w:styleId="Collegamentovisitato">
    <w:name w:val="FollowedHyperlink"/>
    <w:basedOn w:val="Carpredefinitoparagrafo"/>
    <w:rsid w:val="004B0817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BA3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2">
    <w:name w:val="Light Shading Accent 2"/>
    <w:basedOn w:val="Tabellanormale"/>
    <w:uiPriority w:val="60"/>
    <w:rsid w:val="00CD7B2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Elencochiaro-Colore6">
    <w:name w:val="Light List Accent 6"/>
    <w:basedOn w:val="Tabellanormale"/>
    <w:uiPriority w:val="61"/>
    <w:rsid w:val="00CD7B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medio2-Colore5">
    <w:name w:val="Medium Shading 2 Accent 5"/>
    <w:basedOn w:val="Tabellanormale"/>
    <w:uiPriority w:val="64"/>
    <w:rsid w:val="00CD7B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chiaro1">
    <w:name w:val="Sfondo chiaro1"/>
    <w:basedOn w:val="Tabellanormale"/>
    <w:uiPriority w:val="60"/>
    <w:rsid w:val="007315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C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C0A"/>
    <w:rPr>
      <w:rFonts w:ascii="Tahoma" w:hAnsi="Tahoma" w:cs="Tahoma"/>
      <w:sz w:val="16"/>
      <w:szCs w:val="16"/>
    </w:rPr>
  </w:style>
  <w:style w:type="paragraph" w:customStyle="1" w:styleId="PARAGRAFOALLINEATO">
    <w:name w:val="PARAGRAFO ALLINEATO"/>
    <w:rsid w:val="00B14894"/>
    <w:pPr>
      <w:widowControl w:val="0"/>
      <w:ind w:left="113" w:right="284"/>
      <w:jc w:val="both"/>
    </w:pPr>
    <w:rPr>
      <w:rFonts w:ascii="CubicPS" w:hAnsi="CubicPS"/>
      <w:snapToGrid w:val="0"/>
      <w:sz w:val="22"/>
    </w:rPr>
  </w:style>
  <w:style w:type="character" w:customStyle="1" w:styleId="Rientrocorpodeltesto2Carattere">
    <w:name w:val="Rientro corpo del testo 2 Carattere"/>
    <w:aliases w:val=" Carattere Carattere"/>
    <w:basedOn w:val="Carpredefinitoparagrafo"/>
    <w:link w:val="Rientrocorpodeltesto2"/>
    <w:rsid w:val="00B14894"/>
    <w:rPr>
      <w:rFonts w:ascii="Arial" w:hAnsi="Arial" w:cs="Arial"/>
      <w:sz w:val="24"/>
    </w:rPr>
  </w:style>
  <w:style w:type="paragraph" w:styleId="Paragrafoelenco">
    <w:name w:val="List Paragraph"/>
    <w:basedOn w:val="Normale"/>
    <w:uiPriority w:val="34"/>
    <w:qFormat/>
    <w:rsid w:val="00B34AF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26D3A"/>
    <w:rPr>
      <w:b/>
      <w:sz w:val="24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6D3A"/>
    <w:rPr>
      <w:rFonts w:ascii="Arial" w:hAnsi="Arial"/>
      <w:sz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2E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1D2E6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433B"/>
    <w:pPr>
      <w:spacing w:after="100"/>
      <w:ind w:left="2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7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76"/>
  </w:style>
  <w:style w:type="table" w:styleId="Sfondomedio1-Colore1">
    <w:name w:val="Medium Shading 1 Accent 1"/>
    <w:basedOn w:val="Tabellanormale"/>
    <w:uiPriority w:val="63"/>
    <w:rsid w:val="007068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tolisrl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ndini\Desktop\Allegati\QUESTIONNAIRE_INQUIRY_BERTOLI_MACHINES_IPG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539ABD48040F39BC6AE9241B0B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F951E-628E-49D6-BC04-5C96260C3380}"/>
      </w:docPartPr>
      <w:docPartBody>
        <w:p w:rsidR="00967022" w:rsidRDefault="0079768B">
          <w:pPr>
            <w:pStyle w:val="228539ABD48040F39BC6AE9241B0B75C"/>
          </w:pPr>
          <w:r w:rsidRPr="00183FC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1EB48A634C4123A8928F722E48D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8D053-22F1-4FDD-BA7F-35C87E92E805}"/>
      </w:docPartPr>
      <w:docPartBody>
        <w:p w:rsidR="00967022" w:rsidRDefault="0079768B">
          <w:pPr>
            <w:pStyle w:val="021EB48A634C4123A8928F722E48DCCB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E384C33FBB234C13BA0FCD12DD1BD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8C7F1-ECFE-45E8-A059-91CD53F2ED1D}"/>
      </w:docPartPr>
      <w:docPartBody>
        <w:p w:rsidR="00967022" w:rsidRDefault="0079768B">
          <w:pPr>
            <w:pStyle w:val="E384C33FBB234C13BA0FCD12DD1BDCD0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67901292594A4F2D9AB2D1907CFAE1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55E53-0313-4D87-9FC1-2CA0D519C0CE}"/>
      </w:docPartPr>
      <w:docPartBody>
        <w:p w:rsidR="00967022" w:rsidRDefault="0079768B">
          <w:pPr>
            <w:pStyle w:val="67901292594A4F2D9AB2D1907CFAE16A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0AFB9EC9628049F69996983282F69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67F68-D6DC-4433-A290-F5771B019E59}"/>
      </w:docPartPr>
      <w:docPartBody>
        <w:p w:rsidR="00967022" w:rsidRDefault="0079768B">
          <w:pPr>
            <w:pStyle w:val="0AFB9EC9628049F69996983282F69EBF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B2DA23FEC55544DB8D2DD4F044ECF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EE0BB-2429-4D81-9479-8940046E2535}"/>
      </w:docPartPr>
      <w:docPartBody>
        <w:p w:rsidR="00967022" w:rsidRDefault="0079768B">
          <w:pPr>
            <w:pStyle w:val="B2DA23FEC55544DB8D2DD4F044ECF8EE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DCD005A2D1CD473DAA996A025DBEA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758250-A416-4AAA-A1B0-CC835BE2EB4B}"/>
      </w:docPartPr>
      <w:docPartBody>
        <w:p w:rsidR="00967022" w:rsidRDefault="0079768B">
          <w:pPr>
            <w:pStyle w:val="DCD005A2D1CD473DAA996A025DBEA763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7B53983B30524BBF8C3BE8F3681EF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11D4D9-A1BC-46A6-AB70-09356BD194B8}"/>
      </w:docPartPr>
      <w:docPartBody>
        <w:p w:rsidR="00967022" w:rsidRDefault="0079768B">
          <w:pPr>
            <w:pStyle w:val="7B53983B30524BBF8C3BE8F3681EFBF9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05947533243C49F59BFAD0C51C45CE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F5DD54-22C4-4C7B-AFBB-CE4C76D39605}"/>
      </w:docPartPr>
      <w:docPartBody>
        <w:p w:rsidR="00967022" w:rsidRDefault="0079768B">
          <w:pPr>
            <w:pStyle w:val="05947533243C49F59BFAD0C51C45CEE5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3130BE7CE7954A949E24AF7AF7D5D6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A421-9918-4EDA-9572-E59785FD4F43}"/>
      </w:docPartPr>
      <w:docPartBody>
        <w:p w:rsidR="00967022" w:rsidRDefault="0079768B">
          <w:pPr>
            <w:pStyle w:val="3130BE7CE7954A949E24AF7AF7D5D6DC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714C09C666F445FEA6EF5BA6FC86A7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61CD6-1CEB-43C0-A456-2CAE593252EC}"/>
      </w:docPartPr>
      <w:docPartBody>
        <w:p w:rsidR="00967022" w:rsidRDefault="0079768B">
          <w:pPr>
            <w:pStyle w:val="714C09C666F445FEA6EF5BA6FC86A7D7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56BBD07B8DAF4C3F9BE5E2417C50F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D3927-866F-4B70-B4FC-C922B6F80BFF}"/>
      </w:docPartPr>
      <w:docPartBody>
        <w:p w:rsidR="00967022" w:rsidRDefault="0079768B">
          <w:pPr>
            <w:pStyle w:val="56BBD07B8DAF4C3F9BE5E2417C50F125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9A8A6190F17D4FAABEC39193B7A42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F03A2F-FDFC-4A92-99A3-E125B5C92028}"/>
      </w:docPartPr>
      <w:docPartBody>
        <w:p w:rsidR="00967022" w:rsidRDefault="0079768B">
          <w:pPr>
            <w:pStyle w:val="9A8A6190F17D4FAABEC39193B7A42B54"/>
          </w:pPr>
          <w:r w:rsidRPr="00904A0D">
            <w:rPr>
              <w:rStyle w:val="Testosegnaposto"/>
            </w:rPr>
            <w:t>Scegliere un elemento.</w:t>
          </w:r>
        </w:p>
      </w:docPartBody>
    </w:docPart>
    <w:docPart>
      <w:docPartPr>
        <w:name w:val="EBAE20227EA1498FA379EB1E967D7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AB6B7-4F92-4050-9936-4EAF1C734961}"/>
      </w:docPartPr>
      <w:docPartBody>
        <w:p w:rsidR="00967022" w:rsidRDefault="0079768B">
          <w:pPr>
            <w:pStyle w:val="EBAE20227EA1498FA379EB1E967D7DF0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F8F70E51B55B4EEF88B772AD2D7C3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BF99B5-BC7A-4A67-B2C8-CA1AF39B3C46}"/>
      </w:docPartPr>
      <w:docPartBody>
        <w:p w:rsidR="00967022" w:rsidRDefault="0079768B">
          <w:pPr>
            <w:pStyle w:val="F8F70E51B55B4EEF88B772AD2D7C326A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4E61E2A234A94033BD0CC73EB46D31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A4A95-F6C9-49B0-AAE8-36C7FDB76976}"/>
      </w:docPartPr>
      <w:docPartBody>
        <w:p w:rsidR="00967022" w:rsidRDefault="0079768B">
          <w:pPr>
            <w:pStyle w:val="4E61E2A234A94033BD0CC73EB46D31BD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D2E2DA119E5247E88CB44EC037488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2FD1E-8905-44AC-AC1A-09637F2691F2}"/>
      </w:docPartPr>
      <w:docPartBody>
        <w:p w:rsidR="00967022" w:rsidRDefault="0079768B">
          <w:pPr>
            <w:pStyle w:val="D2E2DA119E5247E88CB44EC037488DDF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79B359059CA84325AA4755C3B5F7B7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0F6C7-3C96-4E78-85F1-1BF207927861}"/>
      </w:docPartPr>
      <w:docPartBody>
        <w:p w:rsidR="00967022" w:rsidRDefault="0079768B">
          <w:pPr>
            <w:pStyle w:val="79B359059CA84325AA4755C3B5F7B7E9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5BF67D3D49D44A0CB3DA71D343C26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11283-2BD4-4B06-833C-4D5ECFE361DF}"/>
      </w:docPartPr>
      <w:docPartBody>
        <w:p w:rsidR="00967022" w:rsidRDefault="0079768B">
          <w:pPr>
            <w:pStyle w:val="5BF67D3D49D44A0CB3DA71D343C26A76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C270146FDE064051998C0E63C8CCED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7C2E7-62AB-41BD-8CBD-01D46D021A90}"/>
      </w:docPartPr>
      <w:docPartBody>
        <w:p w:rsidR="00967022" w:rsidRDefault="0079768B">
          <w:pPr>
            <w:pStyle w:val="C270146FDE064051998C0E63C8CCED8F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0B1623B0F0AE4355A90F21D209196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EF4B73-F63E-423B-BE9D-E2392D1318FB}"/>
      </w:docPartPr>
      <w:docPartBody>
        <w:p w:rsidR="00967022" w:rsidRDefault="0079768B">
          <w:pPr>
            <w:pStyle w:val="0B1623B0F0AE4355A90F21D2091961C3"/>
          </w:pPr>
          <w:r w:rsidRPr="00183FCD">
            <w:rPr>
              <w:rStyle w:val="Testosegnaposto"/>
            </w:rPr>
            <w:t>Scegliere un elemento.</w:t>
          </w:r>
        </w:p>
      </w:docPartBody>
    </w:docPart>
    <w:docPart>
      <w:docPartPr>
        <w:name w:val="2A6FC4DCBFC24996AF4071E19853DE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5D736-E5AE-4CB6-B7F8-958E19CB8038}"/>
      </w:docPartPr>
      <w:docPartBody>
        <w:p w:rsidR="00967022" w:rsidRDefault="0079768B">
          <w:pPr>
            <w:pStyle w:val="2A6FC4DCBFC24996AF4071E19853DE25"/>
          </w:pPr>
          <w:r w:rsidRPr="00183FC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8B"/>
    <w:rsid w:val="0079768B"/>
    <w:rsid w:val="009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228539ABD48040F39BC6AE9241B0B75C">
    <w:name w:val="228539ABD48040F39BC6AE9241B0B75C"/>
  </w:style>
  <w:style w:type="paragraph" w:customStyle="1" w:styleId="021EB48A634C4123A8928F722E48DCCB">
    <w:name w:val="021EB48A634C4123A8928F722E48DCCB"/>
  </w:style>
  <w:style w:type="paragraph" w:customStyle="1" w:styleId="E384C33FBB234C13BA0FCD12DD1BDCD0">
    <w:name w:val="E384C33FBB234C13BA0FCD12DD1BDCD0"/>
  </w:style>
  <w:style w:type="paragraph" w:customStyle="1" w:styleId="67901292594A4F2D9AB2D1907CFAE16A">
    <w:name w:val="67901292594A4F2D9AB2D1907CFAE16A"/>
  </w:style>
  <w:style w:type="paragraph" w:customStyle="1" w:styleId="0AFB9EC9628049F69996983282F69EBF">
    <w:name w:val="0AFB9EC9628049F69996983282F69EBF"/>
  </w:style>
  <w:style w:type="paragraph" w:customStyle="1" w:styleId="B2DA23FEC55544DB8D2DD4F044ECF8EE">
    <w:name w:val="B2DA23FEC55544DB8D2DD4F044ECF8EE"/>
  </w:style>
  <w:style w:type="paragraph" w:customStyle="1" w:styleId="DCD005A2D1CD473DAA996A025DBEA763">
    <w:name w:val="DCD005A2D1CD473DAA996A025DBEA763"/>
  </w:style>
  <w:style w:type="paragraph" w:customStyle="1" w:styleId="7B53983B30524BBF8C3BE8F3681EFBF9">
    <w:name w:val="7B53983B30524BBF8C3BE8F3681EFBF9"/>
  </w:style>
  <w:style w:type="paragraph" w:customStyle="1" w:styleId="05947533243C49F59BFAD0C51C45CEE5">
    <w:name w:val="05947533243C49F59BFAD0C51C45CEE5"/>
  </w:style>
  <w:style w:type="paragraph" w:customStyle="1" w:styleId="3130BE7CE7954A949E24AF7AF7D5D6DC">
    <w:name w:val="3130BE7CE7954A949E24AF7AF7D5D6DC"/>
  </w:style>
  <w:style w:type="paragraph" w:customStyle="1" w:styleId="714C09C666F445FEA6EF5BA6FC86A7D7">
    <w:name w:val="714C09C666F445FEA6EF5BA6FC86A7D7"/>
  </w:style>
  <w:style w:type="paragraph" w:customStyle="1" w:styleId="56BBD07B8DAF4C3F9BE5E2417C50F125">
    <w:name w:val="56BBD07B8DAF4C3F9BE5E2417C50F125"/>
  </w:style>
  <w:style w:type="paragraph" w:customStyle="1" w:styleId="9A8A6190F17D4FAABEC39193B7A42B54">
    <w:name w:val="9A8A6190F17D4FAABEC39193B7A42B54"/>
  </w:style>
  <w:style w:type="paragraph" w:customStyle="1" w:styleId="EBAE20227EA1498FA379EB1E967D7DF0">
    <w:name w:val="EBAE20227EA1498FA379EB1E967D7DF0"/>
  </w:style>
  <w:style w:type="paragraph" w:customStyle="1" w:styleId="F8F70E51B55B4EEF88B772AD2D7C326A">
    <w:name w:val="F8F70E51B55B4EEF88B772AD2D7C326A"/>
  </w:style>
  <w:style w:type="paragraph" w:customStyle="1" w:styleId="4E61E2A234A94033BD0CC73EB46D31BD">
    <w:name w:val="4E61E2A234A94033BD0CC73EB46D31BD"/>
  </w:style>
  <w:style w:type="paragraph" w:customStyle="1" w:styleId="D2E2DA119E5247E88CB44EC037488DDF">
    <w:name w:val="D2E2DA119E5247E88CB44EC037488DDF"/>
  </w:style>
  <w:style w:type="paragraph" w:customStyle="1" w:styleId="79B359059CA84325AA4755C3B5F7B7E9">
    <w:name w:val="79B359059CA84325AA4755C3B5F7B7E9"/>
  </w:style>
  <w:style w:type="paragraph" w:customStyle="1" w:styleId="5BF67D3D49D44A0CB3DA71D343C26A76">
    <w:name w:val="5BF67D3D49D44A0CB3DA71D343C26A76"/>
  </w:style>
  <w:style w:type="paragraph" w:customStyle="1" w:styleId="C270146FDE064051998C0E63C8CCED8F">
    <w:name w:val="C270146FDE064051998C0E63C8CCED8F"/>
  </w:style>
  <w:style w:type="paragraph" w:customStyle="1" w:styleId="0B1623B0F0AE4355A90F21D2091961C3">
    <w:name w:val="0B1623B0F0AE4355A90F21D2091961C3"/>
  </w:style>
  <w:style w:type="paragraph" w:customStyle="1" w:styleId="2A6FC4DCBFC24996AF4071E19853DE25">
    <w:name w:val="2A6FC4DCBFC24996AF4071E19853DE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228539ABD48040F39BC6AE9241B0B75C">
    <w:name w:val="228539ABD48040F39BC6AE9241B0B75C"/>
  </w:style>
  <w:style w:type="paragraph" w:customStyle="1" w:styleId="021EB48A634C4123A8928F722E48DCCB">
    <w:name w:val="021EB48A634C4123A8928F722E48DCCB"/>
  </w:style>
  <w:style w:type="paragraph" w:customStyle="1" w:styleId="E384C33FBB234C13BA0FCD12DD1BDCD0">
    <w:name w:val="E384C33FBB234C13BA0FCD12DD1BDCD0"/>
  </w:style>
  <w:style w:type="paragraph" w:customStyle="1" w:styleId="67901292594A4F2D9AB2D1907CFAE16A">
    <w:name w:val="67901292594A4F2D9AB2D1907CFAE16A"/>
  </w:style>
  <w:style w:type="paragraph" w:customStyle="1" w:styleId="0AFB9EC9628049F69996983282F69EBF">
    <w:name w:val="0AFB9EC9628049F69996983282F69EBF"/>
  </w:style>
  <w:style w:type="paragraph" w:customStyle="1" w:styleId="B2DA23FEC55544DB8D2DD4F044ECF8EE">
    <w:name w:val="B2DA23FEC55544DB8D2DD4F044ECF8EE"/>
  </w:style>
  <w:style w:type="paragraph" w:customStyle="1" w:styleId="DCD005A2D1CD473DAA996A025DBEA763">
    <w:name w:val="DCD005A2D1CD473DAA996A025DBEA763"/>
  </w:style>
  <w:style w:type="paragraph" w:customStyle="1" w:styleId="7B53983B30524BBF8C3BE8F3681EFBF9">
    <w:name w:val="7B53983B30524BBF8C3BE8F3681EFBF9"/>
  </w:style>
  <w:style w:type="paragraph" w:customStyle="1" w:styleId="05947533243C49F59BFAD0C51C45CEE5">
    <w:name w:val="05947533243C49F59BFAD0C51C45CEE5"/>
  </w:style>
  <w:style w:type="paragraph" w:customStyle="1" w:styleId="3130BE7CE7954A949E24AF7AF7D5D6DC">
    <w:name w:val="3130BE7CE7954A949E24AF7AF7D5D6DC"/>
  </w:style>
  <w:style w:type="paragraph" w:customStyle="1" w:styleId="714C09C666F445FEA6EF5BA6FC86A7D7">
    <w:name w:val="714C09C666F445FEA6EF5BA6FC86A7D7"/>
  </w:style>
  <w:style w:type="paragraph" w:customStyle="1" w:styleId="56BBD07B8DAF4C3F9BE5E2417C50F125">
    <w:name w:val="56BBD07B8DAF4C3F9BE5E2417C50F125"/>
  </w:style>
  <w:style w:type="paragraph" w:customStyle="1" w:styleId="9A8A6190F17D4FAABEC39193B7A42B54">
    <w:name w:val="9A8A6190F17D4FAABEC39193B7A42B54"/>
  </w:style>
  <w:style w:type="paragraph" w:customStyle="1" w:styleId="EBAE20227EA1498FA379EB1E967D7DF0">
    <w:name w:val="EBAE20227EA1498FA379EB1E967D7DF0"/>
  </w:style>
  <w:style w:type="paragraph" w:customStyle="1" w:styleId="F8F70E51B55B4EEF88B772AD2D7C326A">
    <w:name w:val="F8F70E51B55B4EEF88B772AD2D7C326A"/>
  </w:style>
  <w:style w:type="paragraph" w:customStyle="1" w:styleId="4E61E2A234A94033BD0CC73EB46D31BD">
    <w:name w:val="4E61E2A234A94033BD0CC73EB46D31BD"/>
  </w:style>
  <w:style w:type="paragraph" w:customStyle="1" w:styleId="D2E2DA119E5247E88CB44EC037488DDF">
    <w:name w:val="D2E2DA119E5247E88CB44EC037488DDF"/>
  </w:style>
  <w:style w:type="paragraph" w:customStyle="1" w:styleId="79B359059CA84325AA4755C3B5F7B7E9">
    <w:name w:val="79B359059CA84325AA4755C3B5F7B7E9"/>
  </w:style>
  <w:style w:type="paragraph" w:customStyle="1" w:styleId="5BF67D3D49D44A0CB3DA71D343C26A76">
    <w:name w:val="5BF67D3D49D44A0CB3DA71D343C26A76"/>
  </w:style>
  <w:style w:type="paragraph" w:customStyle="1" w:styleId="C270146FDE064051998C0E63C8CCED8F">
    <w:name w:val="C270146FDE064051998C0E63C8CCED8F"/>
  </w:style>
  <w:style w:type="paragraph" w:customStyle="1" w:styleId="0B1623B0F0AE4355A90F21D2091961C3">
    <w:name w:val="0B1623B0F0AE4355A90F21D2091961C3"/>
  </w:style>
  <w:style w:type="paragraph" w:customStyle="1" w:styleId="2A6FC4DCBFC24996AF4071E19853DE25">
    <w:name w:val="2A6FC4DCBFC24996AF4071E19853D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4FF4-ACF7-4522-A24B-CF4C642E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QUESTIONNAIRE_INQUIRY_BERTOLI_MACHINES_IPG (2)</Template>
  <TotalTime>0</TotalTime>
  <Pages>2</Pages>
  <Words>371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Parma, %Data%</vt:lpstr>
    </vt:vector>
  </TitlesOfParts>
  <Company>Rossi &amp; Catelli SpA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Parma, %Data%</dc:title>
  <dc:creator>Mauro Bandini</dc:creator>
  <cp:lastModifiedBy>Viktoria Stirparo</cp:lastModifiedBy>
  <cp:revision>2</cp:revision>
  <cp:lastPrinted>2016-07-01T16:15:00Z</cp:lastPrinted>
  <dcterms:created xsi:type="dcterms:W3CDTF">2018-06-26T14:32:00Z</dcterms:created>
  <dcterms:modified xsi:type="dcterms:W3CDTF">2018-06-26T14:32:00Z</dcterms:modified>
</cp:coreProperties>
</file>